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2836" w14:textId="5D464446" w:rsidR="00EF2277" w:rsidRPr="008F7ECE" w:rsidRDefault="006A5E9F" w:rsidP="00A822E7">
      <w:pPr>
        <w:spacing w:before="120"/>
        <w:ind w:left="5245"/>
        <w:rPr>
          <w:rFonts w:cs="Arial"/>
          <w:b/>
          <w:szCs w:val="22"/>
        </w:rPr>
      </w:pPr>
      <w:bookmarkStart w:id="0" w:name="OLE_LINK1"/>
      <w:r>
        <w:rPr>
          <w:noProof/>
          <w:sz w:val="14"/>
        </w:rPr>
        <w:drawing>
          <wp:anchor distT="0" distB="0" distL="114300" distR="114300" simplePos="0" relativeHeight="251728896" behindDoc="0" locked="0" layoutInCell="1" allowOverlap="1" wp14:anchorId="03A22D5E" wp14:editId="7FB31F2D">
            <wp:simplePos x="0" y="0"/>
            <wp:positionH relativeFrom="column">
              <wp:posOffset>-40005</wp:posOffset>
            </wp:positionH>
            <wp:positionV relativeFrom="paragraph">
              <wp:posOffset>192405</wp:posOffset>
            </wp:positionV>
            <wp:extent cx="1493520" cy="419100"/>
            <wp:effectExtent l="0" t="0" r="0" b="0"/>
            <wp:wrapNone/>
            <wp:docPr id="8" name="Kuva 8" descr="logoRUOT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RUOT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0978" w:rsidRPr="008F7ECE">
        <w:rPr>
          <w:b/>
          <w:szCs w:val="22"/>
        </w:rPr>
        <w:br/>
        <w:t>ANSÖKAN OM REPARATIONSUNDERSTÖD</w:t>
      </w:r>
    </w:p>
    <w:p w14:paraId="676BE057" w14:textId="257830B1" w:rsidR="00EF2277" w:rsidRPr="008F7ECE" w:rsidRDefault="00EF2277" w:rsidP="00A822E7">
      <w:pPr>
        <w:ind w:left="5245"/>
        <w:rPr>
          <w:rFonts w:cs="Arial"/>
          <w:szCs w:val="22"/>
        </w:rPr>
      </w:pPr>
      <w:r w:rsidRPr="008F7ECE">
        <w:rPr>
          <w:b/>
          <w:szCs w:val="22"/>
        </w:rPr>
        <w:t>för reparation av bostäder för äldre</w:t>
      </w:r>
    </w:p>
    <w:p w14:paraId="46311140" w14:textId="77777777" w:rsidR="00EF2277" w:rsidRPr="008F7ECE" w:rsidRDefault="00EF2277" w:rsidP="00014DEB"/>
    <w:p w14:paraId="22F69531" w14:textId="0418CAB5" w:rsidR="00EF2277" w:rsidRPr="008F7ECE" w:rsidRDefault="00330978" w:rsidP="009C4D87">
      <w:pPr>
        <w:ind w:left="4253"/>
        <w:rPr>
          <w:rFonts w:cs="Arial"/>
          <w:b/>
          <w:color w:val="D89523"/>
          <w:sz w:val="24"/>
          <w:szCs w:val="22"/>
        </w:rPr>
      </w:pPr>
      <w:r w:rsidRPr="008F7ECE">
        <w:rPr>
          <w:noProof/>
          <w:szCs w:val="22"/>
          <w:lang w:eastAsia="sv-F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D7500EF" wp14:editId="11C9B829">
                <wp:simplePos x="0" y="0"/>
                <wp:positionH relativeFrom="column">
                  <wp:posOffset>2501265</wp:posOffset>
                </wp:positionH>
                <wp:positionV relativeFrom="paragraph">
                  <wp:posOffset>201296</wp:posOffset>
                </wp:positionV>
                <wp:extent cx="3321050" cy="838200"/>
                <wp:effectExtent l="0" t="0" r="12700" b="19050"/>
                <wp:wrapNone/>
                <wp:docPr id="16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4C43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9906" id="Suorakulmio 16" o:spid="_x0000_s1026" style="position:absolute;margin-left:196.95pt;margin-top:15.85pt;width:261.5pt;height:6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" filled="f" strokecolor="#94c43a" strokeweight="1.5pt"/>
            </w:pict>
          </mc:Fallback>
        </mc:AlternateContent>
      </w:r>
      <w:r w:rsidRPr="008F7ECE">
        <w:br/>
      </w:r>
      <w:r w:rsidRPr="008F7ECE">
        <w:br/>
      </w:r>
      <w:r w:rsidR="00EF2277" w:rsidRPr="008F7ECE">
        <w:rPr>
          <w:b/>
          <w:color w:val="D89523"/>
          <w:sz w:val="24"/>
          <w:szCs w:val="22"/>
        </w:rPr>
        <w:t>Avgiftsfri hjälp med ansökan:</w:t>
      </w:r>
    </w:p>
    <w:p w14:paraId="69028852" w14:textId="444AAB9A" w:rsidR="00EF2277" w:rsidRPr="008F7ECE" w:rsidRDefault="00330978" w:rsidP="00A822E7">
      <w:pPr>
        <w:spacing w:before="60"/>
        <w:ind w:left="4253" w:right="79"/>
        <w:rPr>
          <w:rFonts w:cs="Arial"/>
          <w:b/>
          <w:i/>
          <w:color w:val="D89523"/>
          <w:sz w:val="24"/>
          <w:szCs w:val="22"/>
        </w:rPr>
      </w:pPr>
      <w:r w:rsidRPr="008F7ECE">
        <w:rPr>
          <w:b/>
          <w:noProof/>
          <w:sz w:val="28"/>
          <w:szCs w:val="22"/>
          <w:lang w:eastAsia="sv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410CE" wp14:editId="29E2BFEA">
                <wp:simplePos x="0" y="0"/>
                <wp:positionH relativeFrom="column">
                  <wp:posOffset>-36195</wp:posOffset>
                </wp:positionH>
                <wp:positionV relativeFrom="paragraph">
                  <wp:posOffset>459105</wp:posOffset>
                </wp:positionV>
                <wp:extent cx="5341620" cy="1524000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FD7A9" w14:textId="77777777" w:rsidR="009C4D87" w:rsidRPr="00D81082" w:rsidRDefault="00330978" w:rsidP="00330978">
                            <w:pPr>
                              <w:ind w:right="-207"/>
                              <w:rPr>
                                <w:b/>
                                <w:i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81082">
                              <w:rPr>
                                <w:b/>
                                <w:i/>
                                <w:sz w:val="28"/>
                                <w:szCs w:val="28"/>
                                <w:lang w:val="sv-SE"/>
                              </w:rPr>
                              <w:t>OBS!</w:t>
                            </w:r>
                          </w:p>
                          <w:p w14:paraId="671A894E" w14:textId="344A3179" w:rsidR="00515DA5" w:rsidRPr="00515DA5" w:rsidRDefault="00515DA5" w:rsidP="00515DA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15DA5">
                              <w:rPr>
                                <w:i/>
                                <w:sz w:val="28"/>
                                <w:szCs w:val="28"/>
                              </w:rPr>
                              <w:t>Arbetet får inte inledas förrän A</w:t>
                            </w:r>
                            <w:r w:rsidR="00EC0094">
                              <w:rPr>
                                <w:i/>
                                <w:sz w:val="28"/>
                                <w:szCs w:val="28"/>
                              </w:rPr>
                              <w:t>ra</w:t>
                            </w:r>
                            <w:r w:rsidRPr="00515DA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har fattat beslut om understöd. A</w:t>
                            </w:r>
                            <w:r w:rsidR="00EC0094">
                              <w:rPr>
                                <w:i/>
                                <w:sz w:val="28"/>
                                <w:szCs w:val="28"/>
                              </w:rPr>
                              <w:t>ra</w:t>
                            </w:r>
                            <w:r w:rsidRPr="00515DA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anser att arbetet har inletts när rivnings-, byggnads- eller installationsarbetena har inletts.</w:t>
                            </w:r>
                          </w:p>
                          <w:p w14:paraId="78ADAC81" w14:textId="02914D30" w:rsidR="00330978" w:rsidRPr="00D4766F" w:rsidRDefault="00330978" w:rsidP="00330978">
                            <w:pPr>
                              <w:ind w:right="-207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15DA5">
                              <w:rPr>
                                <w:i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Fälten som markerats med ett orange utropstecken är obligatoriska uppgifter</w:t>
                            </w:r>
                          </w:p>
                          <w:p w14:paraId="2641BBBB" w14:textId="77777777" w:rsidR="00330978" w:rsidRDefault="00330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410CE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left:0;text-align:left;margin-left:-2.85pt;margin-top:36.15pt;width:420.6pt;height:1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" filled="f" stroked="f" strokeweight=".5pt">
                <v:textbox>
                  <w:txbxContent>
                    <w:p w14:paraId="4F4FD7A9" w14:textId="77777777" w:rsidR="009C4D87" w:rsidRPr="00D81082" w:rsidRDefault="00330978" w:rsidP="00330978">
                      <w:pPr>
                        <w:ind w:right="-207"/>
                        <w:rPr>
                          <w:b/>
                          <w:i/>
                          <w:sz w:val="28"/>
                          <w:szCs w:val="28"/>
                          <w:lang w:val="sv-SE"/>
                        </w:rPr>
                      </w:pPr>
                      <w:r w:rsidRPr="00D81082">
                        <w:rPr>
                          <w:b/>
                          <w:i/>
                          <w:sz w:val="28"/>
                          <w:szCs w:val="28"/>
                          <w:lang w:val="sv-SE"/>
                        </w:rPr>
                        <w:t>OBS!</w:t>
                      </w:r>
                    </w:p>
                    <w:p w14:paraId="671A894E" w14:textId="344A3179" w:rsidR="00515DA5" w:rsidRPr="00515DA5" w:rsidRDefault="00515DA5" w:rsidP="00515DA5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515DA5">
                        <w:rPr>
                          <w:i/>
                          <w:sz w:val="28"/>
                          <w:szCs w:val="28"/>
                        </w:rPr>
                        <w:t>Arbetet får inte inledas förrän A</w:t>
                      </w:r>
                      <w:r w:rsidR="00EC0094">
                        <w:rPr>
                          <w:i/>
                          <w:sz w:val="28"/>
                          <w:szCs w:val="28"/>
                        </w:rPr>
                        <w:t>ra</w:t>
                      </w:r>
                      <w:r w:rsidRPr="00515DA5">
                        <w:rPr>
                          <w:i/>
                          <w:sz w:val="28"/>
                          <w:szCs w:val="28"/>
                        </w:rPr>
                        <w:t xml:space="preserve"> har fattat beslut om understöd. A</w:t>
                      </w:r>
                      <w:r w:rsidR="00EC0094">
                        <w:rPr>
                          <w:i/>
                          <w:sz w:val="28"/>
                          <w:szCs w:val="28"/>
                        </w:rPr>
                        <w:t>ra</w:t>
                      </w:r>
                      <w:r w:rsidRPr="00515DA5">
                        <w:rPr>
                          <w:i/>
                          <w:sz w:val="28"/>
                          <w:szCs w:val="28"/>
                        </w:rPr>
                        <w:t xml:space="preserve"> anser att arbetet har inletts när rivnings-, byggnads- eller installationsarbetena har inletts.</w:t>
                      </w:r>
                    </w:p>
                    <w:p w14:paraId="78ADAC81" w14:textId="02914D30" w:rsidR="00330978" w:rsidRPr="00D4766F" w:rsidRDefault="00330978" w:rsidP="00330978">
                      <w:pPr>
                        <w:ind w:right="-207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15DA5">
                        <w:rPr>
                          <w:i/>
                          <w:sz w:val="28"/>
                          <w:szCs w:val="28"/>
                          <w:lang w:val="sv-SE"/>
                        </w:rPr>
                        <w:br/>
                      </w:r>
                      <w:r>
                        <w:rPr>
                          <w:i/>
                          <w:sz w:val="28"/>
                          <w:szCs w:val="28"/>
                        </w:rPr>
                        <w:t>Fälten som markerats med ett orange utropstecken är obligatoriska uppgifter</w:t>
                      </w:r>
                    </w:p>
                    <w:p w14:paraId="2641BBBB" w14:textId="77777777" w:rsidR="00330978" w:rsidRDefault="00330978"/>
                  </w:txbxContent>
                </v:textbox>
              </v:shape>
            </w:pict>
          </mc:Fallback>
        </mc:AlternateContent>
      </w:r>
      <w:r w:rsidRPr="008F7ECE">
        <w:rPr>
          <w:b/>
          <w:sz w:val="28"/>
          <w:szCs w:val="22"/>
        </w:rPr>
        <w:t xml:space="preserve">Renoveringsrådgivarna vid </w:t>
      </w:r>
      <w:r w:rsidRPr="008F7ECE">
        <w:rPr>
          <w:b/>
          <w:sz w:val="28"/>
          <w:szCs w:val="22"/>
        </w:rPr>
        <w:tab/>
        <w:t xml:space="preserve">     Centralförbundet för de gamlas väl</w:t>
      </w:r>
    </w:p>
    <w:p w14:paraId="3EA29EAA" w14:textId="7FA5FDB8" w:rsidR="00EF2277" w:rsidRPr="008F7ECE" w:rsidRDefault="00E13B14" w:rsidP="00014DEB">
      <w:r w:rsidRPr="008F7ECE">
        <w:rPr>
          <w:b/>
          <w:noProof/>
          <w:sz w:val="32"/>
          <w:szCs w:val="22"/>
          <w:lang w:eastAsia="sv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EF7F0" wp14:editId="41337012">
                <wp:simplePos x="0" y="0"/>
                <wp:positionH relativeFrom="column">
                  <wp:posOffset>5303520</wp:posOffset>
                </wp:positionH>
                <wp:positionV relativeFrom="paragraph">
                  <wp:posOffset>10160</wp:posOffset>
                </wp:positionV>
                <wp:extent cx="1314450" cy="1185545"/>
                <wp:effectExtent l="0" t="0" r="0" b="0"/>
                <wp:wrapNone/>
                <wp:docPr id="9" name="Suorakulmio: Pyöristetyt kulma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8554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CDD7C" w14:textId="77777777" w:rsidR="000F780A" w:rsidRDefault="000F780A" w:rsidP="000F780A">
                            <w:pPr>
                              <w:rPr>
                                <w:rStyle w:val="ui-provider"/>
                                <w:rFonts w:ascii="Calibri" w:hAnsi="Calibri"/>
                                <w:lang w:val="sv-SE"/>
                              </w:rPr>
                            </w:pPr>
                            <w:r>
                              <w:rPr>
                                <w:rStyle w:val="ui-provider"/>
                                <w:lang w:val="sv-SE"/>
                              </w:rPr>
                              <w:t>Se kontaktuppgifterna för reparationsrådgivare i ditt område från sökanvisningen!”</w:t>
                            </w:r>
                          </w:p>
                          <w:p w14:paraId="6C21B14B" w14:textId="22BEA5D7" w:rsidR="000D6F8D" w:rsidRPr="000F780A" w:rsidRDefault="000D6F8D" w:rsidP="00AB1DF8">
                            <w:pPr>
                              <w:jc w:val="center"/>
                              <w:rPr>
                                <w:szCs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EF7F0" id="Suorakulmio: Pyöristetyt kulmat 9" o:spid="_x0000_s1027" style="position:absolute;margin-left:417.6pt;margin-top:.8pt;width:103.5pt;height:9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" fillcolor="#5a5a5a [2109]" stroked="f" strokeweight="1pt">
                <v:stroke joinstyle="miter"/>
                <v:textbox>
                  <w:txbxContent>
                    <w:p w14:paraId="06ECDD7C" w14:textId="77777777" w:rsidR="000F780A" w:rsidRDefault="000F780A" w:rsidP="000F780A">
                      <w:pPr>
                        <w:rPr>
                          <w:rStyle w:val="ui-provider"/>
                          <w:rFonts w:ascii="Calibri" w:hAnsi="Calibri"/>
                          <w:lang w:val="sv-SE"/>
                        </w:rPr>
                      </w:pPr>
                      <w:r>
                        <w:rPr>
                          <w:rStyle w:val="ui-provider"/>
                          <w:lang w:val="sv-SE"/>
                        </w:rPr>
                        <w:t>Se kontaktuppgifterna för reparationsrådgivare i ditt område från sökanvisningen!”</w:t>
                      </w:r>
                    </w:p>
                    <w:p w14:paraId="6C21B14B" w14:textId="22BEA5D7" w:rsidR="000D6F8D" w:rsidRPr="000F780A" w:rsidRDefault="000D6F8D" w:rsidP="00AB1DF8">
                      <w:pPr>
                        <w:jc w:val="center"/>
                        <w:rPr>
                          <w:szCs w:val="22"/>
                          <w:lang w:val="sv-S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87CAD0" w14:textId="2B7EBF80" w:rsidR="00EF2277" w:rsidRPr="008F7ECE" w:rsidRDefault="00EF2277" w:rsidP="00014DEB"/>
    <w:p w14:paraId="5E62D91A" w14:textId="377AD79B" w:rsidR="00EF2277" w:rsidRPr="008F7ECE" w:rsidRDefault="00EF2277" w:rsidP="00014DEB"/>
    <w:p w14:paraId="3011BE25" w14:textId="762C3989" w:rsidR="00184EDB" w:rsidRPr="008F7ECE" w:rsidRDefault="00330978" w:rsidP="009C4D87">
      <w:pPr>
        <w:pStyle w:val="Osanotsikko"/>
        <w:spacing w:before="1080"/>
        <w:ind w:left="0"/>
        <w:rPr>
          <w:sz w:val="24"/>
        </w:rPr>
      </w:pPr>
      <w:r w:rsidRPr="008F7ECE">
        <w:rPr>
          <w:sz w:val="24"/>
        </w:rPr>
        <w:br/>
      </w:r>
      <w:r w:rsidRPr="008F7ECE">
        <w:rPr>
          <w:sz w:val="24"/>
        </w:rPr>
        <w:br/>
      </w:r>
      <w:r w:rsidRPr="008F7ECE">
        <w:rPr>
          <w:sz w:val="24"/>
        </w:rPr>
        <w:br/>
        <w:t>Sökandens underskrift</w:t>
      </w:r>
    </w:p>
    <w:p w14:paraId="33B84DB0" w14:textId="37F555BB" w:rsidR="00184EDB" w:rsidRPr="008F7ECE" w:rsidRDefault="00330978" w:rsidP="00014DEB">
      <w:pPr>
        <w:pStyle w:val="Hakijankuittaus"/>
        <w:ind w:left="0"/>
        <w:rPr>
          <w:sz w:val="24"/>
          <w:szCs w:val="28"/>
        </w:rPr>
      </w:pPr>
      <w:r w:rsidRPr="008F7ECE">
        <w:rPr>
          <w:sz w:val="14"/>
          <w:szCs w:val="16"/>
          <w:lang w:eastAsia="sv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8C5CC" wp14:editId="1546A7B3">
                <wp:simplePos x="0" y="0"/>
                <wp:positionH relativeFrom="column">
                  <wp:posOffset>5647055</wp:posOffset>
                </wp:positionH>
                <wp:positionV relativeFrom="paragraph">
                  <wp:posOffset>290684</wp:posOffset>
                </wp:positionV>
                <wp:extent cx="645160" cy="645160"/>
                <wp:effectExtent l="0" t="0" r="2540" b="2540"/>
                <wp:wrapNone/>
                <wp:docPr id="11" name="Ellip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21F7C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8C5CC" id="Ellipsi 11" o:spid="_x0000_s1028" style="position:absolute;margin-left:444.65pt;margin-top:22.9pt;width:50.8pt;height:5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2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" fillcolor="#d89523" stroked="f" strokeweight="1pt">
                <v:stroke joinstyle="miter"/>
                <v:textbox>
                  <w:txbxContent>
                    <w:p w14:paraId="15521F7C" w14:textId="77777777" w:rsidR="00D4766F" w:rsidRPr="00D4766F" w:rsidRDefault="00D4766F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8F7ECE">
        <w:rPr>
          <w:sz w:val="24"/>
          <w:szCs w:val="28"/>
        </w:rPr>
        <w:t>Jag försäkrar att ovanstående uppgifter är riktiga och förstår att användningen av och grunderna för det understöd jag möjligen beviljas kan övervakas efter att understödet erhållits:</w:t>
      </w:r>
      <w:r w:rsidRPr="008F7ECE">
        <w:rPr>
          <w:sz w:val="24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6946"/>
      </w:tblGrid>
      <w:tr w:rsidR="00575CB4" w:rsidRPr="008F7ECE" w14:paraId="1A0A7B5E" w14:textId="77777777" w:rsidTr="00330978">
        <w:trPr>
          <w:trHeight w:val="1306"/>
        </w:trPr>
        <w:tc>
          <w:tcPr>
            <w:tcW w:w="2972" w:type="dxa"/>
            <w:shd w:val="clear" w:color="auto" w:fill="auto"/>
          </w:tcPr>
          <w:p w14:paraId="42CA06B5" w14:textId="77777777" w:rsidR="00575CB4" w:rsidRPr="008F7ECE" w:rsidRDefault="00575CB4" w:rsidP="00014DEB">
            <w:pPr>
              <w:pStyle w:val="Tyttkentnotsikko"/>
            </w:pPr>
            <w:r w:rsidRPr="008F7ECE">
              <w:t>Ort och datum</w:t>
            </w:r>
          </w:p>
          <w:p w14:paraId="4E6DEBFE" w14:textId="5B70227F" w:rsidR="00575CB4" w:rsidRPr="008F7ECE" w:rsidRDefault="00575CB4" w:rsidP="00014DEB">
            <w:r w:rsidRPr="008F7ECE">
              <w:rPr>
                <w:rFonts w:cs="Arial"/>
                <w:sz w:val="28"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8"/>
                <w:szCs w:val="22"/>
              </w:rPr>
            </w:r>
            <w:r w:rsidRPr="008F7ECE">
              <w:rPr>
                <w:rFonts w:cs="Arial"/>
                <w:sz w:val="28"/>
                <w:szCs w:val="22"/>
              </w:rPr>
              <w:fldChar w:fldCharType="separate"/>
            </w:r>
            <w:r w:rsidRPr="008F7ECE">
              <w:rPr>
                <w:sz w:val="28"/>
                <w:szCs w:val="22"/>
              </w:rPr>
              <w:t>     </w:t>
            </w:r>
            <w:r w:rsidRPr="008F7ECE">
              <w:rPr>
                <w:rFonts w:cs="Arial"/>
                <w:sz w:val="28"/>
                <w:szCs w:val="22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14:paraId="4614381B" w14:textId="6AF0EE5D" w:rsidR="00575CB4" w:rsidRPr="008F7ECE" w:rsidRDefault="00575CB4" w:rsidP="00014DEB">
            <w:pPr>
              <w:pStyle w:val="Tyttkentnotsikko"/>
            </w:pPr>
            <w:r w:rsidRPr="008F7ECE">
              <w:t>Sökandens underskrift och namnförtydligande</w:t>
            </w:r>
          </w:p>
          <w:p w14:paraId="6A034211" w14:textId="2CD262BD" w:rsidR="00575CB4" w:rsidRPr="008F7ECE" w:rsidRDefault="00575CB4" w:rsidP="00BB781E">
            <w:pPr>
              <w:spacing w:before="600"/>
            </w:pPr>
            <w:r w:rsidRPr="008F7ECE">
              <w:rPr>
                <w:rFonts w:cs="Arial"/>
                <w:sz w:val="28"/>
                <w:szCs w:val="22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8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8"/>
                <w:szCs w:val="22"/>
              </w:rPr>
            </w:r>
            <w:r w:rsidRPr="008F7ECE">
              <w:rPr>
                <w:rFonts w:cs="Arial"/>
                <w:sz w:val="28"/>
                <w:szCs w:val="22"/>
              </w:rPr>
              <w:fldChar w:fldCharType="separate"/>
            </w:r>
            <w:r w:rsidRPr="008F7ECE">
              <w:rPr>
                <w:sz w:val="28"/>
                <w:szCs w:val="22"/>
              </w:rPr>
              <w:t>     </w:t>
            </w:r>
            <w:r w:rsidRPr="008F7ECE">
              <w:rPr>
                <w:rFonts w:cs="Arial"/>
                <w:sz w:val="28"/>
                <w:szCs w:val="22"/>
              </w:rPr>
              <w:fldChar w:fldCharType="end"/>
            </w:r>
          </w:p>
        </w:tc>
      </w:tr>
    </w:tbl>
    <w:p w14:paraId="115CBC26" w14:textId="3F5BCBED" w:rsidR="00184EDB" w:rsidRPr="008F7ECE" w:rsidRDefault="00330978" w:rsidP="00014DEB">
      <w:r w:rsidRPr="008F7ECE">
        <w:rPr>
          <w:noProof/>
          <w:sz w:val="16"/>
          <w:szCs w:val="16"/>
          <w:lang w:eastAsia="sv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D330B0" wp14:editId="2ADD3AA2">
                <wp:simplePos x="0" y="0"/>
                <wp:positionH relativeFrom="column">
                  <wp:posOffset>5646420</wp:posOffset>
                </wp:positionH>
                <wp:positionV relativeFrom="paragraph">
                  <wp:posOffset>129017</wp:posOffset>
                </wp:positionV>
                <wp:extent cx="645160" cy="645160"/>
                <wp:effectExtent l="0" t="0" r="2540" b="2540"/>
                <wp:wrapNone/>
                <wp:docPr id="10" name="Ellip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90F96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D330B0" id="Ellipsi 10" o:spid="_x0000_s1029" style="position:absolute;margin-left:444.6pt;margin-top:10.15pt;width:50.8pt;height:5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" fillcolor="#d89523" stroked="f" strokeweight="1pt">
                <v:stroke joinstyle="miter"/>
                <v:textbox>
                  <w:txbxContent>
                    <w:p w14:paraId="50390F96" w14:textId="77777777" w:rsidR="00D4766F" w:rsidRPr="00D4766F" w:rsidRDefault="00D4766F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14:paraId="11819DD4" w14:textId="2BFA60AE" w:rsidR="00575CB4" w:rsidRPr="008F7ECE" w:rsidRDefault="00330978" w:rsidP="00014DEB">
      <w:pPr>
        <w:pStyle w:val="Osanotsikko"/>
        <w:spacing w:before="120" w:after="0"/>
        <w:ind w:left="0"/>
        <w:rPr>
          <w:sz w:val="24"/>
        </w:rPr>
      </w:pPr>
      <w:r w:rsidRPr="008F7ECE">
        <w:rPr>
          <w:sz w:val="24"/>
        </w:rPr>
        <w:br/>
        <w:t>UPPGIFTER OM UNDERSTÖDSSÖKANDEN</w:t>
      </w:r>
    </w:p>
    <w:p w14:paraId="347BEEB6" w14:textId="77777777" w:rsidR="00575CB4" w:rsidRPr="008F7ECE" w:rsidRDefault="00575CB4" w:rsidP="00014DEB">
      <w:pPr>
        <w:rPr>
          <w:sz w:val="8"/>
          <w:szCs w:val="8"/>
        </w:rPr>
      </w:pPr>
    </w:p>
    <w:tbl>
      <w:tblPr>
        <w:tblW w:w="9914" w:type="dxa"/>
        <w:tblInd w:w="4" w:type="dxa"/>
        <w:tblBorders>
          <w:top w:val="single" w:sz="24" w:space="0" w:color="D89523"/>
          <w:left w:val="single" w:sz="24" w:space="0" w:color="D89523"/>
          <w:bottom w:val="single" w:sz="24" w:space="0" w:color="D89523"/>
          <w:right w:val="single" w:sz="24" w:space="0" w:color="D89523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71"/>
        <w:gridCol w:w="4810"/>
      </w:tblGrid>
      <w:tr w:rsidR="00575CB4" w:rsidRPr="008F7ECE" w14:paraId="0571E95E" w14:textId="77777777" w:rsidTr="00330978">
        <w:trPr>
          <w:cantSplit/>
          <w:trHeight w:val="404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5FEA7A3" w14:textId="14D942FD" w:rsidR="00575CB4" w:rsidRPr="008F7ECE" w:rsidRDefault="00330978" w:rsidP="00014DEB">
            <w:pPr>
              <w:ind w:right="-283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Kontaktuppgifter</w:t>
            </w:r>
          </w:p>
        </w:tc>
      </w:tr>
      <w:tr w:rsidR="00575CB4" w:rsidRPr="008F7ECE" w14:paraId="490F6CB5" w14:textId="77777777" w:rsidTr="006A119A">
        <w:trPr>
          <w:cantSplit/>
          <w:trHeight w:val="693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7E1263C2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Förnamn</w:t>
            </w:r>
          </w:p>
          <w:p w14:paraId="2289F48D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778E6E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Efternamn</w:t>
            </w:r>
          </w:p>
          <w:p w14:paraId="029FD733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8F7ECE" w14:paraId="77C26309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6FCA49E6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Gatuadress</w:t>
            </w:r>
          </w:p>
          <w:p w14:paraId="3E81EDD9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198E69E3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Postnummer</w:t>
            </w:r>
          </w:p>
          <w:p w14:paraId="0780EAF5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8F7ECE" w14:paraId="4693126D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775E4CA6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Postanstalt</w:t>
            </w:r>
          </w:p>
          <w:p w14:paraId="77AF6A39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1F8AF888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Kommun</w:t>
            </w:r>
          </w:p>
          <w:p w14:paraId="316D3B92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8F7ECE" w14:paraId="59412897" w14:textId="77777777" w:rsidTr="006A119A">
        <w:trPr>
          <w:cantSplit/>
          <w:trHeight w:val="693"/>
        </w:trPr>
        <w:tc>
          <w:tcPr>
            <w:tcW w:w="5033" w:type="dxa"/>
            <w:tcBorders>
              <w:left w:val="single" w:sz="4" w:space="0" w:color="auto"/>
            </w:tcBorders>
          </w:tcPr>
          <w:p w14:paraId="1336B6E4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Telefonnummer</w:t>
            </w:r>
          </w:p>
          <w:p w14:paraId="351313C2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881" w:type="dxa"/>
            <w:gridSpan w:val="2"/>
            <w:tcBorders>
              <w:right w:val="single" w:sz="4" w:space="0" w:color="auto"/>
            </w:tcBorders>
          </w:tcPr>
          <w:p w14:paraId="37E9C588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E-post</w:t>
            </w:r>
          </w:p>
          <w:p w14:paraId="1E4BB3E5" w14:textId="77777777" w:rsidR="00575CB4" w:rsidRPr="008F7ECE" w:rsidRDefault="00575CB4" w:rsidP="00014DEB">
            <w:pPr>
              <w:spacing w:before="120"/>
              <w:ind w:right="-28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575CB4" w:rsidRPr="008F7ECE" w14:paraId="41449EEF" w14:textId="77777777" w:rsidTr="00575C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411"/>
        </w:trPr>
        <w:tc>
          <w:tcPr>
            <w:tcW w:w="9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9B0"/>
            <w:vAlign w:val="center"/>
          </w:tcPr>
          <w:p w14:paraId="33BEFEE0" w14:textId="77777777" w:rsidR="00575CB4" w:rsidRPr="008F7ECE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 w:rsidRPr="008F7ECE">
              <w:rPr>
                <w:b/>
              </w:rPr>
              <w:t>Kontonummer och bankuppgifter</w:t>
            </w:r>
          </w:p>
        </w:tc>
      </w:tr>
      <w:tr w:rsidR="00575CB4" w:rsidRPr="008F7ECE" w14:paraId="26BD4FD6" w14:textId="77777777" w:rsidTr="006A1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</w:tblBorders>
        </w:tblPrEx>
        <w:trPr>
          <w:cantSplit/>
          <w:trHeight w:val="6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C36" w14:textId="77777777" w:rsidR="00575CB4" w:rsidRPr="008F7ECE" w:rsidRDefault="00575CB4" w:rsidP="00014DEB">
            <w:pPr>
              <w:ind w:right="-283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Bankens namn</w:t>
            </w:r>
          </w:p>
          <w:p w14:paraId="7B855EBB" w14:textId="77777777" w:rsidR="00575CB4" w:rsidRPr="008F7ECE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Cs w:val="22"/>
              </w:rPr>
            </w:pPr>
            <w:r w:rsidRPr="008F7ECE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szCs w:val="22"/>
              </w:rPr>
              <w:instrText xml:space="preserve"> FORMTEXT </w:instrText>
            </w:r>
            <w:r w:rsidRPr="008F7ECE">
              <w:rPr>
                <w:szCs w:val="22"/>
              </w:rPr>
            </w:r>
            <w:r w:rsidRPr="008F7ECE">
              <w:rPr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szCs w:val="22"/>
              </w:rPr>
              <w:fldChar w:fldCharType="end"/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3833" w14:textId="53A88EE4" w:rsidR="00575CB4" w:rsidRPr="008F7ECE" w:rsidRDefault="00575CB4" w:rsidP="00014DEB">
            <w:pPr>
              <w:pStyle w:val="Default"/>
              <w:ind w:right="-283"/>
              <w:rPr>
                <w:sz w:val="22"/>
                <w:szCs w:val="22"/>
              </w:rPr>
            </w:pPr>
            <w:r w:rsidRPr="008F7ECE">
              <w:rPr>
                <w:sz w:val="22"/>
                <w:szCs w:val="22"/>
              </w:rPr>
              <w:t>IBAN-kontonummer (</w:t>
            </w:r>
            <w:proofErr w:type="gramStart"/>
            <w:r w:rsidRPr="008F7ECE">
              <w:rPr>
                <w:sz w:val="22"/>
                <w:szCs w:val="22"/>
              </w:rPr>
              <w:t>t.ex.</w:t>
            </w:r>
            <w:proofErr w:type="gramEnd"/>
            <w:r w:rsidRPr="008F7ECE">
              <w:rPr>
                <w:sz w:val="22"/>
                <w:szCs w:val="22"/>
              </w:rPr>
              <w:t xml:space="preserve"> FIxx12345612345678)</w:t>
            </w:r>
          </w:p>
          <w:p w14:paraId="25C8E31B" w14:textId="77777777" w:rsidR="00575CB4" w:rsidRPr="008F7ECE" w:rsidRDefault="00575CB4" w:rsidP="00014DEB">
            <w:pPr>
              <w:spacing w:before="80"/>
              <w:ind w:right="-283"/>
              <w:rPr>
                <w:rFonts w:cs="Arial"/>
                <w:b/>
                <w:caps/>
                <w:szCs w:val="22"/>
              </w:rPr>
            </w:pPr>
            <w:r w:rsidRPr="008F7ECE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szCs w:val="22"/>
              </w:rPr>
              <w:instrText xml:space="preserve"> FORMTEXT </w:instrText>
            </w:r>
            <w:r w:rsidRPr="008F7ECE">
              <w:rPr>
                <w:szCs w:val="22"/>
              </w:rPr>
            </w:r>
            <w:r w:rsidRPr="008F7ECE">
              <w:rPr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szCs w:val="22"/>
              </w:rPr>
              <w:fldChar w:fldCharType="end"/>
            </w:r>
          </w:p>
        </w:tc>
      </w:tr>
    </w:tbl>
    <w:p w14:paraId="596AF315" w14:textId="5453FCCD" w:rsidR="00575CB4" w:rsidRPr="008F7ECE" w:rsidRDefault="00575CB4" w:rsidP="00014DEB"/>
    <w:p w14:paraId="351624FB" w14:textId="2D95893A" w:rsidR="00B37D0D" w:rsidRPr="008F7ECE" w:rsidRDefault="00B37D0D" w:rsidP="00014DEB"/>
    <w:p w14:paraId="5CBE39F4" w14:textId="77777777" w:rsidR="00B37D0D" w:rsidRPr="008F7ECE" w:rsidRDefault="00B37D0D" w:rsidP="00014DEB"/>
    <w:p w14:paraId="0DC6CABD" w14:textId="62A925C1" w:rsidR="000B03F5" w:rsidRPr="008F7ECE" w:rsidRDefault="00330978" w:rsidP="00014DEB">
      <w:pPr>
        <w:pStyle w:val="Osanotsikko"/>
        <w:spacing w:after="0"/>
        <w:ind w:left="0"/>
        <w:rPr>
          <w:sz w:val="24"/>
        </w:rPr>
      </w:pPr>
      <w:r w:rsidRPr="008F7ECE">
        <w:rPr>
          <w:sz w:val="24"/>
        </w:rPr>
        <w:br/>
      </w:r>
      <w:r w:rsidRPr="008F7ECE">
        <w:rPr>
          <w:sz w:val="24"/>
        </w:rPr>
        <w:br/>
      </w:r>
      <w:r w:rsidRPr="008F7ECE">
        <w:rPr>
          <w:sz w:val="24"/>
        </w:rPr>
        <w:lastRenderedPageBreak/>
        <w:br/>
      </w:r>
      <w:r w:rsidR="00E13B14" w:rsidRPr="008F7ECE">
        <w:rPr>
          <w:sz w:val="16"/>
          <w:szCs w:val="16"/>
          <w:lang w:eastAsia="sv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5BF63" wp14:editId="28EFABCB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645160" cy="645160"/>
                <wp:effectExtent l="0" t="0" r="2540" b="2540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64516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53247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5BF63" id="Ellipsi 7" o:spid="_x0000_s1030" style="position:absolute;margin-left:-.4pt;margin-top:-.95pt;width:50.8pt;height:50.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Ck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Hp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" fillcolor="#d89523" stroked="f" strokeweight="1pt">
                <v:stroke joinstyle="miter"/>
                <v:textbox>
                  <w:txbxContent>
                    <w:p w14:paraId="48A53247" w14:textId="77777777" w:rsidR="00D4766F" w:rsidRPr="00D4766F" w:rsidRDefault="00D4766F" w:rsidP="00D4766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56"/>
                          <w:szCs w:val="80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80"/>
                        </w:rPr>
                        <w:t>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8F7ECE">
        <w:rPr>
          <w:sz w:val="24"/>
        </w:rPr>
        <w:br/>
        <w:t>uppgifter om ekonomi och förmögenhet</w:t>
      </w:r>
    </w:p>
    <w:p w14:paraId="553D9581" w14:textId="1145F5FE" w:rsidR="00EF2277" w:rsidRPr="008F7ECE" w:rsidRDefault="00EF2277" w:rsidP="00014DEB">
      <w:pPr>
        <w:rPr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"/>
        <w:gridCol w:w="2077"/>
        <w:gridCol w:w="51"/>
        <w:gridCol w:w="1225"/>
        <w:gridCol w:w="1076"/>
        <w:gridCol w:w="58"/>
        <w:gridCol w:w="332"/>
        <w:gridCol w:w="1413"/>
        <w:gridCol w:w="665"/>
      </w:tblGrid>
      <w:tr w:rsidR="000B03F5" w:rsidRPr="008F7ECE" w14:paraId="632A7986" w14:textId="77777777" w:rsidTr="00EE39DD">
        <w:trPr>
          <w:trHeight w:val="48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273BB6" w14:textId="599C6C5D" w:rsidR="000B03F5" w:rsidRPr="008F7ECE" w:rsidRDefault="000B03F5" w:rsidP="00330978">
            <w:pPr>
              <w:ind w:left="-111" w:right="313"/>
              <w:rPr>
                <w:rFonts w:cs="Arial"/>
                <w:sz w:val="28"/>
                <w:szCs w:val="22"/>
              </w:rPr>
            </w:pPr>
            <w:r w:rsidRPr="008F7ECE">
              <w:rPr>
                <w:szCs w:val="22"/>
              </w:rPr>
              <w:t xml:space="preserve">Sökanden ska uppge inkomsterna och förmögenheten för </w:t>
            </w:r>
            <w:r w:rsidRPr="008F7ECE">
              <w:rPr>
                <w:b/>
                <w:color w:val="000000" w:themeColor="text1"/>
                <w:szCs w:val="22"/>
                <w:u w:val="single"/>
              </w:rPr>
              <w:t>alla som bor i hushållet</w:t>
            </w:r>
            <w:r w:rsidRPr="008F7ECE">
              <w:rPr>
                <w:szCs w:val="22"/>
              </w:rPr>
              <w:t xml:space="preserve">, även barn. </w:t>
            </w:r>
          </w:p>
        </w:tc>
      </w:tr>
      <w:tr w:rsidR="000B03F5" w:rsidRPr="008F7ECE" w14:paraId="7288B232" w14:textId="77777777" w:rsidTr="00003BE3">
        <w:trPr>
          <w:trHeight w:val="515"/>
        </w:trPr>
        <w:tc>
          <w:tcPr>
            <w:tcW w:w="2977" w:type="dxa"/>
            <w:gridSpan w:val="2"/>
            <w:shd w:val="clear" w:color="auto" w:fill="F2D9B0"/>
            <w:vAlign w:val="bottom"/>
          </w:tcPr>
          <w:p w14:paraId="6F8503A9" w14:textId="77777777" w:rsidR="000B03F5" w:rsidRPr="008F7ECE" w:rsidRDefault="000B03F5" w:rsidP="00014DEB">
            <w:pPr>
              <w:pStyle w:val="Tyttkentnotsikko"/>
              <w:rPr>
                <w:b/>
              </w:rPr>
            </w:pPr>
            <w:r w:rsidRPr="008F7ECE">
              <w:rPr>
                <w:b/>
              </w:rPr>
              <w:t>Namn</w:t>
            </w:r>
          </w:p>
        </w:tc>
        <w:tc>
          <w:tcPr>
            <w:tcW w:w="2126" w:type="dxa"/>
            <w:gridSpan w:val="2"/>
            <w:shd w:val="clear" w:color="auto" w:fill="F2D9B0"/>
            <w:vAlign w:val="bottom"/>
          </w:tcPr>
          <w:p w14:paraId="5CEA5F82" w14:textId="77777777" w:rsidR="000B03F5" w:rsidRPr="008F7ECE" w:rsidRDefault="000B03F5" w:rsidP="00014DEB">
            <w:pPr>
              <w:pStyle w:val="Tyttkentnotsikko"/>
              <w:rPr>
                <w:b/>
              </w:rPr>
            </w:pPr>
            <w:r w:rsidRPr="008F7ECE">
              <w:rPr>
                <w:b/>
              </w:rPr>
              <w:t>Personbeteckning</w:t>
            </w:r>
          </w:p>
        </w:tc>
        <w:tc>
          <w:tcPr>
            <w:tcW w:w="2352" w:type="dxa"/>
            <w:gridSpan w:val="3"/>
            <w:shd w:val="clear" w:color="auto" w:fill="F2D9B0"/>
            <w:vAlign w:val="bottom"/>
          </w:tcPr>
          <w:p w14:paraId="265ED479" w14:textId="7389353F" w:rsidR="000B03F5" w:rsidRPr="008F7ECE" w:rsidRDefault="000B03F5" w:rsidP="00014DEB">
            <w:pPr>
              <w:pStyle w:val="Tyttkentnotsikko"/>
              <w:rPr>
                <w:b/>
              </w:rPr>
            </w:pPr>
            <w:r w:rsidRPr="008F7ECE">
              <w:rPr>
                <w:b/>
              </w:rPr>
              <w:t>Inkomstslag</w:t>
            </w:r>
          </w:p>
        </w:tc>
        <w:tc>
          <w:tcPr>
            <w:tcW w:w="2468" w:type="dxa"/>
            <w:gridSpan w:val="4"/>
            <w:shd w:val="clear" w:color="auto" w:fill="F2D9B0"/>
            <w:vAlign w:val="bottom"/>
          </w:tcPr>
          <w:p w14:paraId="1F09DC0F" w14:textId="5E058D17" w:rsidR="000B03F5" w:rsidRPr="008F7ECE" w:rsidRDefault="000B03F5" w:rsidP="00014DEB">
            <w:pPr>
              <w:pStyle w:val="Tyttkentnotsikko"/>
              <w:rPr>
                <w:b/>
              </w:rPr>
            </w:pPr>
            <w:r w:rsidRPr="008F7ECE">
              <w:rPr>
                <w:b/>
              </w:rPr>
              <w:t xml:space="preserve">Brutto €/mån </w:t>
            </w:r>
          </w:p>
          <w:p w14:paraId="584BE478" w14:textId="77777777" w:rsidR="000B03F5" w:rsidRPr="008F7ECE" w:rsidRDefault="000B03F5" w:rsidP="00014DEB">
            <w:pPr>
              <w:pStyle w:val="Tyttkentnotsikko"/>
              <w:rPr>
                <w:b/>
              </w:rPr>
            </w:pPr>
            <w:r w:rsidRPr="008F7ECE">
              <w:rPr>
                <w:b/>
              </w:rPr>
              <w:t>(före skatter)</w:t>
            </w:r>
          </w:p>
        </w:tc>
      </w:tr>
      <w:tr w:rsidR="000B03F5" w:rsidRPr="008F7ECE" w14:paraId="3682752C" w14:textId="77777777" w:rsidTr="00056FF6">
        <w:trPr>
          <w:trHeight w:val="61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12929DE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37ED50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3397CA5D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613B2EE2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8F7ECE" w14:paraId="4EE285FB" w14:textId="77777777" w:rsidTr="00003BE3">
        <w:trPr>
          <w:trHeight w:val="65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5D5EBB5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C0469C" w14:textId="77777777" w:rsidR="000B03F5" w:rsidRPr="008F7ECE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D61AFED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27A70E76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8F7ECE" w14:paraId="51E98F85" w14:textId="77777777" w:rsidTr="00056FF6">
        <w:trPr>
          <w:trHeight w:val="605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33AC21A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0354A11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shd w:val="clear" w:color="auto" w:fill="auto"/>
            <w:vAlign w:val="center"/>
          </w:tcPr>
          <w:p w14:paraId="77675A38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14:paraId="52FD13B3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8F7ECE" w14:paraId="32E9B908" w14:textId="77777777" w:rsidTr="00056FF6">
        <w:trPr>
          <w:trHeight w:val="557"/>
        </w:trPr>
        <w:tc>
          <w:tcPr>
            <w:tcW w:w="2977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0833C4D3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45128E85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352" w:type="dxa"/>
            <w:gridSpan w:val="3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73F2632C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2468" w:type="dxa"/>
            <w:gridSpan w:val="4"/>
            <w:tcBorders>
              <w:bottom w:val="single" w:sz="24" w:space="0" w:color="D89523"/>
            </w:tcBorders>
            <w:shd w:val="clear" w:color="auto" w:fill="auto"/>
            <w:vAlign w:val="center"/>
          </w:tcPr>
          <w:p w14:paraId="34D38D8A" w14:textId="77777777" w:rsidR="000B03F5" w:rsidRPr="008F7ECE" w:rsidRDefault="000B03F5" w:rsidP="00014DEB">
            <w:pPr>
              <w:rPr>
                <w:rFonts w:cs="Arial"/>
                <w:sz w:val="24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</w:tr>
      <w:tr w:rsidR="000B03F5" w:rsidRPr="008F7ECE" w14:paraId="72D5DBDE" w14:textId="77777777" w:rsidTr="00056FF6">
        <w:trPr>
          <w:trHeight w:val="499"/>
        </w:trPr>
        <w:tc>
          <w:tcPr>
            <w:tcW w:w="7455" w:type="dxa"/>
            <w:gridSpan w:val="7"/>
            <w:tcBorders>
              <w:top w:val="single" w:sz="24" w:space="0" w:color="D89523"/>
              <w:left w:val="single" w:sz="24" w:space="0" w:color="D89523"/>
              <w:bottom w:val="single" w:sz="24" w:space="0" w:color="D89523"/>
            </w:tcBorders>
            <w:shd w:val="clear" w:color="auto" w:fill="F2D9B0"/>
            <w:vAlign w:val="center"/>
          </w:tcPr>
          <w:p w14:paraId="4B6C2FD6" w14:textId="77777777" w:rsidR="000B03F5" w:rsidRPr="008F7ECE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8F7ECE">
              <w:rPr>
                <w:b/>
                <w:sz w:val="24"/>
                <w:szCs w:val="22"/>
              </w:rPr>
              <w:t>Totalt:</w:t>
            </w:r>
          </w:p>
        </w:tc>
        <w:tc>
          <w:tcPr>
            <w:tcW w:w="1803" w:type="dxa"/>
            <w:gridSpan w:val="3"/>
            <w:tcBorders>
              <w:top w:val="single" w:sz="24" w:space="0" w:color="D89523"/>
              <w:bottom w:val="single" w:sz="24" w:space="0" w:color="D89523"/>
              <w:right w:val="nil"/>
            </w:tcBorders>
            <w:shd w:val="clear" w:color="auto" w:fill="auto"/>
            <w:vAlign w:val="center"/>
          </w:tcPr>
          <w:p w14:paraId="10740CF8" w14:textId="77777777" w:rsidR="000B03F5" w:rsidRPr="008F7ECE" w:rsidRDefault="000B03F5" w:rsidP="00014DEB">
            <w:pPr>
              <w:rPr>
                <w:rFonts w:cs="Arial"/>
                <w:b/>
                <w:sz w:val="28"/>
                <w:szCs w:val="22"/>
              </w:rPr>
            </w:pPr>
            <w:r w:rsidRPr="008F7ECE">
              <w:rPr>
                <w:rFonts w:cs="Arial"/>
                <w:sz w:val="24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8F7ECE">
              <w:rPr>
                <w:rFonts w:cs="Arial"/>
                <w:sz w:val="24"/>
                <w:szCs w:val="22"/>
              </w:rPr>
            </w:r>
            <w:r w:rsidRPr="008F7ECE">
              <w:rPr>
                <w:rFonts w:cs="Arial"/>
                <w:sz w:val="24"/>
                <w:szCs w:val="22"/>
              </w:rPr>
              <w:fldChar w:fldCharType="separate"/>
            </w:r>
            <w:r w:rsidRPr="008F7ECE">
              <w:rPr>
                <w:sz w:val="24"/>
                <w:szCs w:val="22"/>
              </w:rPr>
              <w:t>     </w:t>
            </w:r>
            <w:r w:rsidRPr="008F7ECE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665" w:type="dxa"/>
            <w:tcBorders>
              <w:top w:val="single" w:sz="24" w:space="0" w:color="D89523"/>
              <w:left w:val="nil"/>
              <w:bottom w:val="single" w:sz="24" w:space="0" w:color="D89523"/>
              <w:right w:val="single" w:sz="24" w:space="0" w:color="D89523"/>
            </w:tcBorders>
            <w:shd w:val="clear" w:color="auto" w:fill="auto"/>
            <w:vAlign w:val="center"/>
          </w:tcPr>
          <w:p w14:paraId="4F2252F8" w14:textId="77777777" w:rsidR="000B03F5" w:rsidRPr="008F7ECE" w:rsidRDefault="000B03F5" w:rsidP="00014DEB">
            <w:pPr>
              <w:rPr>
                <w:rFonts w:cs="Arial"/>
                <w:b/>
                <w:sz w:val="24"/>
                <w:szCs w:val="22"/>
              </w:rPr>
            </w:pPr>
            <w:r w:rsidRPr="008F7ECE">
              <w:rPr>
                <w:b/>
                <w:sz w:val="24"/>
                <w:szCs w:val="22"/>
              </w:rPr>
              <w:t>€</w:t>
            </w:r>
          </w:p>
        </w:tc>
      </w:tr>
      <w:tr w:rsidR="000B03F5" w:rsidRPr="008F7ECE" w14:paraId="7847D12F" w14:textId="77777777" w:rsidTr="00003BE3">
        <w:trPr>
          <w:trHeight w:val="51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4313DB" w14:textId="198956D6" w:rsidR="00003BE3" w:rsidRPr="008F7ECE" w:rsidRDefault="00D4766F" w:rsidP="00014DEB">
            <w:pPr>
              <w:pStyle w:val="Vliotsikko"/>
              <w:spacing w:after="120"/>
              <w:rPr>
                <w:sz w:val="16"/>
                <w:szCs w:val="16"/>
              </w:rPr>
            </w:pPr>
            <w:r w:rsidRPr="008F7ECE">
              <w:rPr>
                <w:sz w:val="16"/>
                <w:szCs w:val="16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AB1A4F" wp14:editId="1ECA87D0">
                      <wp:simplePos x="0" y="0"/>
                      <wp:positionH relativeFrom="column">
                        <wp:posOffset>5579745</wp:posOffset>
                      </wp:positionH>
                      <wp:positionV relativeFrom="paragraph">
                        <wp:posOffset>54610</wp:posOffset>
                      </wp:positionV>
                      <wp:extent cx="645160" cy="645160"/>
                      <wp:effectExtent l="0" t="0" r="2540" b="2540"/>
                      <wp:wrapNone/>
                      <wp:docPr id="3" name="Ellips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770489" w14:textId="75A0A31C" w:rsidR="00D4766F" w:rsidRPr="00D4766F" w:rsidRDefault="00D4766F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B1A4F" id="Ellipsi 3" o:spid="_x0000_s1031" style="position:absolute;margin-left:439.35pt;margin-top:4.3pt;width:50.8pt;height:5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" fillcolor="#d89523" stroked="f" strokeweight="1pt">
                      <v:stroke joinstyle="miter"/>
                      <v:textbox>
                        <w:txbxContent>
                          <w:p w14:paraId="6F770489" w14:textId="75A0A31C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245BBF0" w14:textId="1707991B" w:rsidR="000B03F5" w:rsidRPr="008F7ECE" w:rsidRDefault="000B03F5" w:rsidP="00330978">
            <w:pPr>
              <w:pStyle w:val="Vliotsikko"/>
              <w:spacing w:after="120"/>
              <w:ind w:left="-111"/>
            </w:pPr>
            <w:r w:rsidRPr="008F7ECE">
              <w:t>Hushållsmedlemmarnas förmögenhet (totalt)</w:t>
            </w:r>
          </w:p>
        </w:tc>
      </w:tr>
      <w:tr w:rsidR="000B03F5" w:rsidRPr="008F7ECE" w14:paraId="699C7327" w14:textId="77777777" w:rsidTr="00003BE3">
        <w:trPr>
          <w:trHeight w:val="465"/>
        </w:trPr>
        <w:tc>
          <w:tcPr>
            <w:tcW w:w="5103" w:type="dxa"/>
            <w:gridSpan w:val="4"/>
            <w:tcBorders>
              <w:bottom w:val="nil"/>
            </w:tcBorders>
            <w:shd w:val="clear" w:color="auto" w:fill="F2D9B0"/>
          </w:tcPr>
          <w:p w14:paraId="7630E099" w14:textId="77777777" w:rsidR="000B03F5" w:rsidRPr="008F7ECE" w:rsidRDefault="000B03F5" w:rsidP="00014DEB">
            <w:pPr>
              <w:spacing w:before="80" w:after="120"/>
              <w:rPr>
                <w:rFonts w:cs="Arial"/>
                <w:szCs w:val="22"/>
              </w:rPr>
            </w:pPr>
            <w:r w:rsidRPr="008F7ECE">
              <w:rPr>
                <w:b/>
                <w:szCs w:val="22"/>
              </w:rPr>
              <w:t>Förmögenhetsslag</w:t>
            </w:r>
            <w:r w:rsidRPr="008F7ECE">
              <w:rPr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2D9B0"/>
          </w:tcPr>
          <w:p w14:paraId="4C253668" w14:textId="77777777" w:rsidR="000B03F5" w:rsidRPr="008F7ECE" w:rsidRDefault="000B03F5" w:rsidP="00014DEB">
            <w:pPr>
              <w:spacing w:before="80" w:after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Ja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F2D9B0"/>
          </w:tcPr>
          <w:p w14:paraId="4AA5121E" w14:textId="77777777" w:rsidR="000B03F5" w:rsidRPr="008F7ECE" w:rsidRDefault="000B03F5" w:rsidP="00014DEB">
            <w:pPr>
              <w:spacing w:before="80" w:after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Nej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shd w:val="clear" w:color="auto" w:fill="F2D9B0"/>
          </w:tcPr>
          <w:p w14:paraId="39B4D6AD" w14:textId="3FB04469" w:rsidR="000B03F5" w:rsidRPr="008F7ECE" w:rsidRDefault="000B03F5" w:rsidP="00014DEB">
            <w:pPr>
              <w:tabs>
                <w:tab w:val="left" w:pos="1560"/>
              </w:tabs>
              <w:spacing w:before="80" w:after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Värde (€)</w:t>
            </w:r>
          </w:p>
        </w:tc>
      </w:tr>
      <w:tr w:rsidR="000B03F5" w:rsidRPr="008F7ECE" w14:paraId="32F02D13" w14:textId="77777777" w:rsidTr="00330978">
        <w:trPr>
          <w:trHeight w:val="44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31FA83DF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Depositioner (brukskonto, sparkonton)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A1E0A5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47340397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E0A394" w14:textId="77777777" w:rsidR="000B03F5" w:rsidRPr="008F7ECE" w:rsidRDefault="000B03F5" w:rsidP="00330978">
            <w:pPr>
              <w:tabs>
                <w:tab w:val="left" w:pos="1480"/>
              </w:tabs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61B6713D" w14:textId="77777777" w:rsidTr="00330978">
        <w:trPr>
          <w:trHeight w:val="415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42FDF03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Värdepapper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F65929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FC73D2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EA09665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64CE6C86" w14:textId="77777777" w:rsidTr="00330978">
        <w:trPr>
          <w:trHeight w:val="520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2F23151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Fritidsbostad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EDDF36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1399071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142EDC84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4DAD8C7E" w14:textId="77777777" w:rsidTr="00330978">
        <w:trPr>
          <w:trHeight w:val="47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E262FD6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Bostadsaktier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618C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6F27E89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3A54437B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5D6EB4F8" w14:textId="77777777" w:rsidTr="00330978">
        <w:trPr>
          <w:trHeight w:val="45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15F38A34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Övriga fastigheter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09AADB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CEC75B6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5DCA9E5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62620565" w14:textId="77777777" w:rsidTr="00330978">
        <w:trPr>
          <w:trHeight w:val="461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7B2174D1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Skogar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8B7740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7A6ABFD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568D938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6B7DFB6A" w14:textId="77777777" w:rsidTr="00330978">
        <w:trPr>
          <w:trHeight w:val="483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6575DB8A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Åkermark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7433E4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5F7AE37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67B024BB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79534655" w14:textId="77777777" w:rsidTr="00330978">
        <w:trPr>
          <w:trHeight w:val="419"/>
        </w:trPr>
        <w:tc>
          <w:tcPr>
            <w:tcW w:w="5103" w:type="dxa"/>
            <w:gridSpan w:val="4"/>
            <w:shd w:val="clear" w:color="auto" w:fill="auto"/>
            <w:vAlign w:val="center"/>
          </w:tcPr>
          <w:p w14:paraId="5B22F769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Tomter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7A522E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5AAFA326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2F4EB3C5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22C4F509" w14:textId="77777777" w:rsidTr="00330978">
        <w:trPr>
          <w:trHeight w:val="551"/>
        </w:trPr>
        <w:tc>
          <w:tcPr>
            <w:tcW w:w="5103" w:type="dxa"/>
            <w:gridSpan w:val="4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0ABE2CCF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Övrig förmögenhet, vad: </w:t>
            </w:r>
            <w:r w:rsidRPr="008F7ECE">
              <w:rPr>
                <w:rFonts w:cs="Arial"/>
                <w:szCs w:val="22"/>
                <w:u w:val="single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8F7ECE">
              <w:rPr>
                <w:rFonts w:cs="Arial"/>
                <w:szCs w:val="22"/>
                <w:u w:val="single"/>
              </w:rPr>
            </w:r>
            <w:r w:rsidRPr="008F7ECE">
              <w:rPr>
                <w:rFonts w:cs="Arial"/>
                <w:szCs w:val="22"/>
                <w:u w:val="single"/>
              </w:rPr>
              <w:fldChar w:fldCharType="separate"/>
            </w:r>
            <w:r w:rsidRPr="008F7ECE">
              <w:rPr>
                <w:szCs w:val="22"/>
                <w:u w:val="single"/>
              </w:rPr>
              <w:t>     </w:t>
            </w:r>
            <w:r w:rsidRPr="008F7ECE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18" w:space="0" w:color="D89523"/>
            </w:tcBorders>
            <w:shd w:val="clear" w:color="auto" w:fill="auto"/>
            <w:vAlign w:val="center"/>
          </w:tcPr>
          <w:p w14:paraId="3CC9B37A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18" w:space="0" w:color="D89523"/>
            </w:tcBorders>
            <w:vAlign w:val="center"/>
          </w:tcPr>
          <w:p w14:paraId="20F72497" w14:textId="77777777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bottom w:val="single" w:sz="18" w:space="0" w:color="D89523"/>
            </w:tcBorders>
            <w:vAlign w:val="center"/>
          </w:tcPr>
          <w:p w14:paraId="6D16E7BB" w14:textId="254C9C75" w:rsidR="000B03F5" w:rsidRPr="008F7ECE" w:rsidRDefault="000B03F5" w:rsidP="00330978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D6F8D" w:rsidRPr="008F7ECE" w14:paraId="56741DA5" w14:textId="77777777" w:rsidTr="00D4766F">
        <w:trPr>
          <w:trHeight w:val="417"/>
        </w:trPr>
        <w:tc>
          <w:tcPr>
            <w:tcW w:w="9923" w:type="dxa"/>
            <w:gridSpan w:val="11"/>
            <w:tcBorders>
              <w:top w:val="single" w:sz="18" w:space="0" w:color="D89523"/>
              <w:left w:val="single" w:sz="18" w:space="0" w:color="D89523"/>
              <w:right w:val="single" w:sz="18" w:space="0" w:color="D89523"/>
            </w:tcBorders>
            <w:shd w:val="clear" w:color="auto" w:fill="F2D9B0"/>
            <w:vAlign w:val="center"/>
          </w:tcPr>
          <w:p w14:paraId="6438146A" w14:textId="071AF70B" w:rsidR="000D6F8D" w:rsidRPr="008F7ECE" w:rsidRDefault="00E13B14" w:rsidP="00014DEB">
            <w:pPr>
              <w:spacing w:before="120"/>
              <w:rPr>
                <w:rFonts w:cs="Arial"/>
                <w:b/>
                <w:szCs w:val="22"/>
              </w:rPr>
            </w:pPr>
            <w:r w:rsidRPr="008F7ECE">
              <w:rPr>
                <w:noProof/>
                <w:sz w:val="16"/>
                <w:szCs w:val="16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22E88C" wp14:editId="17AB1573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-74295</wp:posOffset>
                      </wp:positionV>
                      <wp:extent cx="645160" cy="645160"/>
                      <wp:effectExtent l="0" t="0" r="2540" b="2540"/>
                      <wp:wrapNone/>
                      <wp:docPr id="5" name="Ellips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2EFFB3" w14:textId="77777777" w:rsidR="00D4766F" w:rsidRPr="00D4766F" w:rsidRDefault="00D4766F" w:rsidP="00D4766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2E88C" id="Ellipsi 5" o:spid="_x0000_s1032" style="position:absolute;margin-left:470.95pt;margin-top:-5.85pt;width:50.8pt;height: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" fillcolor="#d89523" stroked="f" strokeweight="1pt">
                      <v:stroke joinstyle="miter"/>
                      <v:textbox>
                        <w:txbxContent>
                          <w:p w14:paraId="6C2EFFB3" w14:textId="77777777" w:rsidR="00D4766F" w:rsidRPr="00D4766F" w:rsidRDefault="00D4766F" w:rsidP="00D4766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4766F" w:rsidRPr="008F7ECE">
              <w:rPr>
                <w:b/>
                <w:szCs w:val="22"/>
              </w:rPr>
              <w:t>Foga följande bilagor om din förmögenhet till ansökan:</w:t>
            </w:r>
          </w:p>
        </w:tc>
      </w:tr>
      <w:tr w:rsidR="000D6F8D" w:rsidRPr="008F7ECE" w14:paraId="5DD8930A" w14:textId="77777777" w:rsidTr="00D4766F">
        <w:trPr>
          <w:trHeight w:val="719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2307694D" w14:textId="1F937DF6" w:rsidR="000D6F8D" w:rsidRPr="008F7ECE" w:rsidRDefault="000D6F8D" w:rsidP="000D6F8D">
            <w:pPr>
              <w:jc w:val="center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4EA6535A" w14:textId="71BC4A15" w:rsidR="000D6F8D" w:rsidRPr="008F7ECE" w:rsidRDefault="000D6F8D" w:rsidP="000D6F8D">
            <w:pPr>
              <w:rPr>
                <w:rFonts w:cs="Arial"/>
                <w:szCs w:val="22"/>
              </w:rPr>
            </w:pPr>
            <w:r w:rsidRPr="008F7ECE">
              <w:rPr>
                <w:b/>
                <w:szCs w:val="22"/>
              </w:rPr>
              <w:t>Bankens utredning</w:t>
            </w:r>
            <w:r w:rsidRPr="008F7ECE">
              <w:rPr>
                <w:szCs w:val="22"/>
              </w:rPr>
              <w:t xml:space="preserve"> för alla hushållsmedlemmar (kontonas saldon, aktier, placeringar o.d. egendom)</w:t>
            </w:r>
          </w:p>
        </w:tc>
      </w:tr>
      <w:tr w:rsidR="000D6F8D" w:rsidRPr="008F7ECE" w14:paraId="677976A0" w14:textId="77777777" w:rsidTr="00D4766F">
        <w:trPr>
          <w:trHeight w:val="701"/>
        </w:trPr>
        <w:tc>
          <w:tcPr>
            <w:tcW w:w="567" w:type="dxa"/>
            <w:tcBorders>
              <w:left w:val="single" w:sz="18" w:space="0" w:color="D89523"/>
            </w:tcBorders>
            <w:shd w:val="clear" w:color="auto" w:fill="auto"/>
            <w:vAlign w:val="center"/>
          </w:tcPr>
          <w:p w14:paraId="5B09FABA" w14:textId="7DF8BF8F" w:rsidR="000D6F8D" w:rsidRPr="008F7ECE" w:rsidRDefault="000D6F8D" w:rsidP="000D6F8D">
            <w:pPr>
              <w:jc w:val="center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right w:val="single" w:sz="18" w:space="0" w:color="D89523"/>
            </w:tcBorders>
            <w:shd w:val="clear" w:color="auto" w:fill="auto"/>
            <w:vAlign w:val="center"/>
          </w:tcPr>
          <w:p w14:paraId="7E8362DC" w14:textId="77777777" w:rsidR="00A822E7" w:rsidRDefault="000D6F8D" w:rsidP="000D6F8D">
            <w:pPr>
              <w:rPr>
                <w:i/>
                <w:szCs w:val="22"/>
              </w:rPr>
            </w:pPr>
            <w:r w:rsidRPr="008F7ECE">
              <w:rPr>
                <w:b/>
                <w:szCs w:val="22"/>
              </w:rPr>
              <w:t>Saldointyg, S-konto</w:t>
            </w:r>
            <w:r w:rsidRPr="008F7ECE">
              <w:rPr>
                <w:szCs w:val="22"/>
              </w:rPr>
              <w:t xml:space="preserve"> för alla hushållsmedlemmar </w:t>
            </w:r>
            <w:r w:rsidRPr="008F7ECE">
              <w:rPr>
                <w:i/>
                <w:szCs w:val="22"/>
              </w:rPr>
              <w:t xml:space="preserve">(om det i hushållet finns medlemmar i </w:t>
            </w:r>
          </w:p>
          <w:p w14:paraId="28E4AACE" w14:textId="0DC5F637" w:rsidR="000D6F8D" w:rsidRPr="008F7ECE" w:rsidRDefault="000D6F8D" w:rsidP="000D6F8D">
            <w:pPr>
              <w:rPr>
                <w:rFonts w:cs="Arial"/>
                <w:b/>
                <w:szCs w:val="22"/>
              </w:rPr>
            </w:pPr>
            <w:proofErr w:type="spellStart"/>
            <w:r w:rsidRPr="008F7ECE">
              <w:rPr>
                <w:i/>
                <w:szCs w:val="22"/>
              </w:rPr>
              <w:t>andelslaget</w:t>
            </w:r>
            <w:proofErr w:type="spellEnd"/>
            <w:r w:rsidRPr="008F7ECE">
              <w:rPr>
                <w:i/>
                <w:szCs w:val="22"/>
              </w:rPr>
              <w:t>)</w:t>
            </w:r>
          </w:p>
        </w:tc>
      </w:tr>
      <w:tr w:rsidR="000D6F8D" w:rsidRPr="008F7ECE" w14:paraId="67ED7637" w14:textId="77777777" w:rsidTr="00D4766F">
        <w:trPr>
          <w:trHeight w:val="556"/>
        </w:trPr>
        <w:tc>
          <w:tcPr>
            <w:tcW w:w="567" w:type="dxa"/>
            <w:tcBorders>
              <w:left w:val="single" w:sz="18" w:space="0" w:color="D89523"/>
              <w:bottom w:val="single" w:sz="18" w:space="0" w:color="D89523"/>
            </w:tcBorders>
            <w:shd w:val="clear" w:color="auto" w:fill="auto"/>
            <w:vAlign w:val="center"/>
          </w:tcPr>
          <w:p w14:paraId="49E1DE08" w14:textId="278E97E2" w:rsidR="000D6F8D" w:rsidRPr="008F7ECE" w:rsidRDefault="00D4766F" w:rsidP="00D4766F">
            <w:pPr>
              <w:jc w:val="center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356" w:type="dxa"/>
            <w:gridSpan w:val="10"/>
            <w:tcBorders>
              <w:bottom w:val="single" w:sz="18" w:space="0" w:color="D89523"/>
              <w:right w:val="single" w:sz="18" w:space="0" w:color="D89523"/>
            </w:tcBorders>
            <w:shd w:val="clear" w:color="auto" w:fill="auto"/>
            <w:vAlign w:val="center"/>
          </w:tcPr>
          <w:p w14:paraId="790FA302" w14:textId="5CD29B95" w:rsidR="000D6F8D" w:rsidRPr="008F7ECE" w:rsidRDefault="00D4766F" w:rsidP="000D6F8D">
            <w:pPr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 xml:space="preserve">Intyg över löneinkomster </w:t>
            </w:r>
            <w:r w:rsidRPr="008F7ECE">
              <w:rPr>
                <w:i/>
                <w:szCs w:val="22"/>
              </w:rPr>
              <w:t>(om det i hushållet finns personer som arbetar)</w:t>
            </w:r>
          </w:p>
        </w:tc>
      </w:tr>
      <w:tr w:rsidR="000B03F5" w:rsidRPr="008F7ECE" w14:paraId="06EA1A8B" w14:textId="77777777" w:rsidTr="00D4766F">
        <w:trPr>
          <w:trHeight w:val="663"/>
        </w:trPr>
        <w:tc>
          <w:tcPr>
            <w:tcW w:w="9923" w:type="dxa"/>
            <w:gridSpan w:val="11"/>
            <w:tcBorders>
              <w:top w:val="single" w:sz="18" w:space="0" w:color="D89523"/>
              <w:left w:val="nil"/>
              <w:right w:val="nil"/>
            </w:tcBorders>
            <w:vAlign w:val="bottom"/>
          </w:tcPr>
          <w:p w14:paraId="78F916BC" w14:textId="612C9F49" w:rsidR="000B03F5" w:rsidRPr="008F7ECE" w:rsidRDefault="000B03F5" w:rsidP="00330978">
            <w:pPr>
              <w:pStyle w:val="Vliotsikko"/>
              <w:spacing w:after="120"/>
              <w:ind w:left="-111"/>
            </w:pPr>
            <w:r w:rsidRPr="008F7ECE">
              <w:br/>
              <w:t>Förmögenhetsrelaterade krediter</w:t>
            </w:r>
          </w:p>
        </w:tc>
      </w:tr>
      <w:tr w:rsidR="000B03F5" w:rsidRPr="008F7ECE" w14:paraId="6E87512B" w14:textId="77777777" w:rsidTr="00003BE3">
        <w:trPr>
          <w:trHeight w:val="435"/>
        </w:trPr>
        <w:tc>
          <w:tcPr>
            <w:tcW w:w="3026" w:type="dxa"/>
            <w:gridSpan w:val="3"/>
            <w:shd w:val="clear" w:color="auto" w:fill="F2D9B0"/>
            <w:vAlign w:val="center"/>
          </w:tcPr>
          <w:p w14:paraId="5E08FDDE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b/>
                <w:szCs w:val="22"/>
              </w:rPr>
              <w:t>Lån</w:t>
            </w:r>
          </w:p>
        </w:tc>
        <w:tc>
          <w:tcPr>
            <w:tcW w:w="2128" w:type="dxa"/>
            <w:gridSpan w:val="2"/>
            <w:shd w:val="clear" w:color="auto" w:fill="F2D9B0"/>
            <w:vAlign w:val="center"/>
          </w:tcPr>
          <w:p w14:paraId="1A001068" w14:textId="77777777" w:rsidR="000B03F5" w:rsidRPr="008F7ECE" w:rsidRDefault="000B03F5" w:rsidP="00014DEB">
            <w:pPr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När taget</w:t>
            </w:r>
          </w:p>
        </w:tc>
        <w:tc>
          <w:tcPr>
            <w:tcW w:w="2691" w:type="dxa"/>
            <w:gridSpan w:val="4"/>
            <w:shd w:val="clear" w:color="auto" w:fill="F2D9B0"/>
            <w:vAlign w:val="center"/>
          </w:tcPr>
          <w:p w14:paraId="0F8228B2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b/>
                <w:szCs w:val="22"/>
              </w:rPr>
              <w:t>För vilket ändamål</w:t>
            </w:r>
          </w:p>
        </w:tc>
        <w:tc>
          <w:tcPr>
            <w:tcW w:w="2078" w:type="dxa"/>
            <w:gridSpan w:val="2"/>
            <w:shd w:val="clear" w:color="auto" w:fill="F2D9B0"/>
            <w:vAlign w:val="center"/>
          </w:tcPr>
          <w:p w14:paraId="0F5FF003" w14:textId="77777777" w:rsidR="000B03F5" w:rsidRPr="008F7ECE" w:rsidRDefault="000B03F5" w:rsidP="00014DEB">
            <w:pPr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Saldo</w:t>
            </w:r>
          </w:p>
        </w:tc>
      </w:tr>
      <w:tr w:rsidR="000B03F5" w:rsidRPr="008F7ECE" w14:paraId="65A32433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D3A8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1C9BE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56592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9372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0B03F5" w:rsidRPr="008F7ECE" w14:paraId="13C62415" w14:textId="77777777" w:rsidTr="00003BE3">
        <w:trPr>
          <w:trHeight w:val="558"/>
        </w:trPr>
        <w:tc>
          <w:tcPr>
            <w:tcW w:w="3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0A3AD" w14:textId="1CB33840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40AF4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E3B7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0E2B5" w14:textId="77777777" w:rsidR="000B03F5" w:rsidRPr="008F7ECE" w:rsidRDefault="000B03F5" w:rsidP="00014DEB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</w:tbl>
    <w:p w14:paraId="1A8DBF3A" w14:textId="4F368206" w:rsidR="00ED4EFA" w:rsidRPr="008F7ECE" w:rsidRDefault="00D4766F" w:rsidP="00D4766F">
      <w:pPr>
        <w:pStyle w:val="Osanotsikko"/>
        <w:spacing w:before="960"/>
        <w:ind w:left="0"/>
        <w:rPr>
          <w:sz w:val="24"/>
        </w:rPr>
      </w:pPr>
      <w:r w:rsidRPr="008F7ECE">
        <w:rPr>
          <w:sz w:val="24"/>
        </w:rPr>
        <w:lastRenderedPageBreak/>
        <w:t>BYGGNAD SOM SKA REPARERAS / bostad</w:t>
      </w:r>
    </w:p>
    <w:p w14:paraId="65333E88" w14:textId="3817D301" w:rsidR="00ED4EFA" w:rsidRPr="008F7ECE" w:rsidRDefault="00ED4EFA" w:rsidP="00014DEB">
      <w:r w:rsidRPr="008F7ECE">
        <w:rPr>
          <w:szCs w:val="22"/>
        </w:rPr>
        <w:t xml:space="preserve">Den bostadsbyggnad, för vilken reparationsunderstöd ansöks, </w:t>
      </w:r>
      <w:r w:rsidRPr="008F7ECE">
        <w:rPr>
          <w:b/>
          <w:bCs/>
          <w:szCs w:val="22"/>
        </w:rPr>
        <w:t>bör användas av sökanden året runt</w:t>
      </w:r>
      <w:r w:rsidRPr="008F7ECE">
        <w:rPr>
          <w:szCs w:val="22"/>
        </w:rPr>
        <w:t>. Sökanden bör vara skriven i nämnda bostad. En fritidsbostad kan inte vara i sökandens användning året runt.</w:t>
      </w:r>
    </w:p>
    <w:p w14:paraId="74DA724B" w14:textId="3538AAAF" w:rsidR="00ED4EFA" w:rsidRPr="008F7ECE" w:rsidRDefault="00ED4EFA" w:rsidP="00014DEB"/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987"/>
        <w:gridCol w:w="426"/>
        <w:gridCol w:w="1842"/>
        <w:gridCol w:w="1559"/>
        <w:gridCol w:w="1843"/>
      </w:tblGrid>
      <w:tr w:rsidR="00ED4EFA" w:rsidRPr="008F7ECE" w14:paraId="72987264" w14:textId="77777777" w:rsidTr="008D7D3F">
        <w:trPr>
          <w:cantSplit/>
          <w:trHeight w:val="231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11833BC3" w14:textId="77777777" w:rsidR="00ED4EFA" w:rsidRPr="008F7ECE" w:rsidRDefault="00ED4EFA" w:rsidP="00014DEB">
            <w:pPr>
              <w:spacing w:before="120" w:after="80"/>
              <w:rPr>
                <w:rFonts w:cs="Arial"/>
                <w:szCs w:val="22"/>
              </w:rPr>
            </w:pPr>
            <w:r w:rsidRPr="008F7ECE">
              <w:rPr>
                <w:b/>
                <w:sz w:val="24"/>
                <w:szCs w:val="24"/>
              </w:rPr>
              <w:t>Uppgifter om byggnaden</w:t>
            </w:r>
          </w:p>
        </w:tc>
      </w:tr>
      <w:tr w:rsidR="00ED4EFA" w:rsidRPr="008F7ECE" w14:paraId="1B271A96" w14:textId="77777777" w:rsidTr="008D7D3F">
        <w:trPr>
          <w:cantSplit/>
          <w:trHeight w:val="72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C44" w14:textId="77777777" w:rsidR="00ED4EFA" w:rsidRPr="008F7ECE" w:rsidRDefault="00ED4EFA" w:rsidP="00014DEB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8F7ECE">
              <w:rPr>
                <w:rFonts w:ascii="Arial" w:hAnsi="Arial"/>
                <w:sz w:val="22"/>
                <w:szCs w:val="22"/>
              </w:rPr>
              <w:t>Byggår</w:t>
            </w:r>
          </w:p>
          <w:p w14:paraId="2E0572F2" w14:textId="77777777" w:rsidR="00ED4EFA" w:rsidRPr="008F7ECE" w:rsidRDefault="00ED4EFA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A61" w14:textId="0506A8B4" w:rsidR="00ED4EFA" w:rsidRPr="008F7ECE" w:rsidRDefault="008D7D3F" w:rsidP="00014DEB">
            <w:pPr>
              <w:rPr>
                <w:rFonts w:cs="Arial"/>
                <w:szCs w:val="22"/>
              </w:rPr>
            </w:pPr>
            <w:r w:rsidRPr="008F7ECE">
              <w:rPr>
                <w:noProof/>
                <w:sz w:val="16"/>
                <w:szCs w:val="16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D7477C" wp14:editId="5582CAD4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-539750</wp:posOffset>
                      </wp:positionV>
                      <wp:extent cx="645160" cy="645160"/>
                      <wp:effectExtent l="0" t="0" r="2540" b="2540"/>
                      <wp:wrapNone/>
                      <wp:docPr id="6" name="Ellips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6451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95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437C9" w14:textId="77777777" w:rsidR="008D7D3F" w:rsidRPr="00D4766F" w:rsidRDefault="008D7D3F" w:rsidP="008D7D3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56"/>
                                      <w:szCs w:val="8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7477C" id="Ellipsi 6" o:spid="_x0000_s1033" style="position:absolute;margin-left:277.65pt;margin-top:-42.5pt;width:50.8pt;height:5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" fillcolor="#d89523" stroked="f" strokeweight="1pt">
                      <v:stroke joinstyle="miter"/>
                      <v:textbox>
                        <w:txbxContent>
                          <w:p w14:paraId="27D437C9" w14:textId="77777777" w:rsidR="008D7D3F" w:rsidRPr="00D4766F" w:rsidRDefault="008D7D3F" w:rsidP="008D7D3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80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F7ECE">
              <w:rPr>
                <w:szCs w:val="22"/>
              </w:rPr>
              <w:t>Fastighetsbeteckning (från fastighetsskattesedeln)</w:t>
            </w:r>
          </w:p>
          <w:p w14:paraId="7C246441" w14:textId="77777777" w:rsidR="00ED4EFA" w:rsidRPr="008F7ECE" w:rsidRDefault="00ED4EFA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EE47DE" w:rsidRPr="008F7ECE" w14:paraId="45C63C2E" w14:textId="77777777" w:rsidTr="00E13B14">
        <w:trPr>
          <w:cantSplit/>
          <w:trHeight w:val="461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41ACE" w14:textId="4EEEB92F" w:rsidR="00EE47DE" w:rsidRPr="008F7ECE" w:rsidRDefault="00EE47DE" w:rsidP="00EE47DE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Byggnadstyp: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B00EE" w14:textId="776DF31F" w:rsidR="00EE47DE" w:rsidRPr="008F7ECE" w:rsidRDefault="00EE47DE" w:rsidP="00EE47DE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Rum (antal):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3A177" w14:textId="78C5AE19" w:rsidR="00EE47DE" w:rsidRPr="008F7ECE" w:rsidRDefault="00EE47DE" w:rsidP="00EE47DE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Bostadsyta (m</w:t>
            </w:r>
            <w:r w:rsidRPr="008F7ECE">
              <w:rPr>
                <w:szCs w:val="22"/>
                <w:vertAlign w:val="superscript"/>
              </w:rPr>
              <w:t>2</w:t>
            </w:r>
            <w:r w:rsidRPr="008F7ECE">
              <w:rPr>
                <w:szCs w:val="22"/>
              </w:rPr>
              <w:t>):</w:t>
            </w:r>
          </w:p>
        </w:tc>
      </w:tr>
      <w:tr w:rsidR="00EE47DE" w:rsidRPr="008F7ECE" w14:paraId="6C907C26" w14:textId="77777777" w:rsidTr="00E13B14">
        <w:trPr>
          <w:cantSplit/>
          <w:trHeight w:val="1092"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E57E" w14:textId="4133CE75" w:rsidR="00EE47DE" w:rsidRPr="008F7ECE" w:rsidRDefault="00EE47DE" w:rsidP="008D7D3F">
            <w:pPr>
              <w:spacing w:before="120" w:after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Flervåningshus   </w:t>
            </w: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Egnahemshus    </w:t>
            </w: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Parhus     </w:t>
            </w:r>
            <w:r w:rsidR="008D7D3F"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="008D7D3F"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Radhus       </w:t>
            </w:r>
          </w:p>
          <w:p w14:paraId="00041A8D" w14:textId="51F8F8A9" w:rsidR="00EE47DE" w:rsidRPr="008F7ECE" w:rsidRDefault="00EE47DE" w:rsidP="00E13B14">
            <w:pPr>
              <w:spacing w:before="120"/>
              <w:ind w:left="1763" w:hanging="1763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Loftgångshus   </w:t>
            </w:r>
            <w:r w:rsidR="008D7D3F"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3F"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="008D7D3F"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Annat utrymme som stöder boendet: </w:t>
            </w:r>
            <w:r w:rsidR="008D7D3F" w:rsidRPr="008F7ECE">
              <w:rPr>
                <w:rFonts w:cs="Arial"/>
                <w:szCs w:val="22"/>
                <w:u w:val="single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="008D7D3F" w:rsidRPr="008F7ECE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8D7D3F" w:rsidRPr="008F7ECE">
              <w:rPr>
                <w:rFonts w:cs="Arial"/>
                <w:szCs w:val="22"/>
                <w:u w:val="single"/>
              </w:rPr>
            </w:r>
            <w:r w:rsidR="008D7D3F" w:rsidRPr="008F7ECE">
              <w:rPr>
                <w:rFonts w:cs="Arial"/>
                <w:szCs w:val="22"/>
                <w:u w:val="single"/>
              </w:rPr>
              <w:fldChar w:fldCharType="separate"/>
            </w:r>
            <w:r w:rsidRPr="008F7ECE">
              <w:rPr>
                <w:szCs w:val="22"/>
                <w:u w:val="single"/>
              </w:rPr>
              <w:t>     </w:t>
            </w:r>
            <w:r w:rsidR="008D7D3F" w:rsidRPr="008F7ECE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414E" w14:textId="4D0B5F13" w:rsidR="00EE47DE" w:rsidRPr="008F7ECE" w:rsidRDefault="00EE47DE" w:rsidP="00EE47DE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51C02" w14:textId="6B3C8DC1" w:rsidR="00EE47DE" w:rsidRPr="008F7ECE" w:rsidRDefault="00EE47DE" w:rsidP="00EE47DE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 </w:t>
            </w:r>
          </w:p>
        </w:tc>
      </w:tr>
      <w:tr w:rsidR="00EE47DE" w:rsidRPr="008F7ECE" w14:paraId="1BC916F5" w14:textId="77777777" w:rsidTr="008D7D3F">
        <w:trPr>
          <w:trHeight w:val="76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524E2AB4" w14:textId="5582E3CE" w:rsidR="00EE47DE" w:rsidRPr="008F7ECE" w:rsidRDefault="00106FFA" w:rsidP="00EE47DE">
            <w:pPr>
              <w:spacing w:before="120" w:after="80"/>
              <w:rPr>
                <w:rFonts w:cs="Arial"/>
                <w:szCs w:val="22"/>
              </w:rPr>
            </w:pPr>
            <w:r w:rsidRPr="008F7ECE">
              <w:rPr>
                <w:b/>
                <w:sz w:val="24"/>
                <w:szCs w:val="24"/>
              </w:rPr>
              <w:t>Ägo- och besittningsförhållande</w:t>
            </w:r>
          </w:p>
        </w:tc>
      </w:tr>
      <w:tr w:rsidR="00EE47DE" w:rsidRPr="008F7ECE" w14:paraId="2C660A78" w14:textId="77777777" w:rsidTr="008D7D3F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C826722" w14:textId="77777777" w:rsidR="00EE47DE" w:rsidRPr="008F7ECE" w:rsidRDefault="00EE47DE" w:rsidP="00EE47DE">
            <w:pPr>
              <w:jc w:val="center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BB4AB0" w14:textId="1694A53F" w:rsidR="00EE47DE" w:rsidRPr="008F7ECE" w:rsidRDefault="00EE47DE" w:rsidP="00EE47DE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Sökanden är innehavare av bostaden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2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C5CBA5C" w14:textId="7A5D3828" w:rsidR="00EE47DE" w:rsidRPr="008F7ECE" w:rsidRDefault="00E13B14" w:rsidP="00EE47DE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8F7ECE">
              <w:rPr>
                <w:noProof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872993" wp14:editId="2BE48286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-300990</wp:posOffset>
                      </wp:positionV>
                      <wp:extent cx="594995" cy="558800"/>
                      <wp:effectExtent l="0" t="0" r="0" b="0"/>
                      <wp:wrapNone/>
                      <wp:docPr id="24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995" cy="558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43A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29461" w14:textId="77777777" w:rsidR="00382645" w:rsidRPr="00106FFA" w:rsidRDefault="00382645" w:rsidP="00382645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72993" id="Oval 35" o:spid="_x0000_s1034" style="position:absolute;margin-left:239.05pt;margin-top:-23.7pt;width:46.85pt;height:4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" fillcolor="#94c43a" stroked="f">
                      <v:textbox>
                        <w:txbxContent>
                          <w:p w14:paraId="40729461" w14:textId="77777777" w:rsidR="00382645" w:rsidRPr="00106FFA" w:rsidRDefault="00382645" w:rsidP="0038264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E47DE" w:rsidRPr="008F7ECE" w14:paraId="53DB2BEA" w14:textId="77777777" w:rsidTr="008D7D3F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2C1A40" w14:textId="3373438C" w:rsidR="00EE47DE" w:rsidRPr="008F7ECE" w:rsidRDefault="00EE47DE" w:rsidP="00EE47DE">
            <w:pPr>
              <w:jc w:val="center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3" w:type="dxa"/>
            <w:gridSpan w:val="2"/>
            <w:vMerge w:val="restart"/>
            <w:tcBorders>
              <w:top w:val="nil"/>
              <w:left w:val="nil"/>
              <w:right w:val="single" w:sz="24" w:space="0" w:color="BFBFBF" w:themeColor="background1" w:themeShade="BF"/>
            </w:tcBorders>
            <w:vAlign w:val="center"/>
          </w:tcPr>
          <w:p w14:paraId="1CF7D4A1" w14:textId="67F33224" w:rsidR="00EE47DE" w:rsidRPr="008F7ECE" w:rsidRDefault="00EE47DE" w:rsidP="00EE47DE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Sökanden äger huset eller lägenheten som ska repareras</w:t>
            </w:r>
          </w:p>
        </w:tc>
        <w:tc>
          <w:tcPr>
            <w:tcW w:w="5670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4" w:space="0" w:color="auto"/>
              <w:right w:val="single" w:sz="24" w:space="0" w:color="BFBFBF" w:themeColor="background1" w:themeShade="BF"/>
            </w:tcBorders>
            <w:shd w:val="clear" w:color="auto" w:fill="D8EAB8"/>
            <w:vAlign w:val="center"/>
          </w:tcPr>
          <w:p w14:paraId="616F8173" w14:textId="77777777" w:rsidR="00A822E7" w:rsidRDefault="00EE47DE" w:rsidP="00EE47DE">
            <w:pPr>
              <w:ind w:left="77"/>
              <w:rPr>
                <w:szCs w:val="22"/>
              </w:rPr>
            </w:pPr>
            <w:r w:rsidRPr="008F7ECE">
              <w:rPr>
                <w:szCs w:val="22"/>
              </w:rPr>
              <w:t xml:space="preserve">Om sökanden </w:t>
            </w:r>
            <w:proofErr w:type="gramStart"/>
            <w:r w:rsidRPr="008F7ECE">
              <w:rPr>
                <w:szCs w:val="22"/>
              </w:rPr>
              <w:t>t.ex.</w:t>
            </w:r>
            <w:proofErr w:type="gramEnd"/>
            <w:r w:rsidRPr="008F7ECE">
              <w:rPr>
                <w:szCs w:val="22"/>
              </w:rPr>
              <w:t xml:space="preserve"> är delägare i ett dödsbo, bifoga </w:t>
            </w:r>
          </w:p>
          <w:p w14:paraId="55310009" w14:textId="7BF0D6DB" w:rsidR="00EE47DE" w:rsidRPr="008F7ECE" w:rsidRDefault="00EE47DE" w:rsidP="00EE47DE">
            <w:pPr>
              <w:ind w:left="77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följande bilagor:</w:t>
            </w:r>
          </w:p>
        </w:tc>
      </w:tr>
      <w:tr w:rsidR="008D7D3F" w:rsidRPr="008F7ECE" w14:paraId="71E632C6" w14:textId="77777777" w:rsidTr="008D7D3F">
        <w:trPr>
          <w:trHeight w:val="482"/>
        </w:trPr>
        <w:tc>
          <w:tcPr>
            <w:tcW w:w="425" w:type="dxa"/>
            <w:vMerge/>
            <w:tcBorders>
              <w:left w:val="single" w:sz="4" w:space="0" w:color="auto"/>
              <w:bottom w:val="dashSmallGap" w:sz="24" w:space="0" w:color="BFBFBF" w:themeColor="background1" w:themeShade="BF"/>
              <w:right w:val="nil"/>
            </w:tcBorders>
            <w:vAlign w:val="center"/>
          </w:tcPr>
          <w:p w14:paraId="10441AFD" w14:textId="77777777" w:rsidR="00EE47DE" w:rsidRPr="008F7ECE" w:rsidRDefault="00EE47DE" w:rsidP="00EE47DE">
            <w:pPr>
              <w:rPr>
                <w:rFonts w:cs="Arial"/>
                <w:szCs w:val="22"/>
              </w:rPr>
            </w:pPr>
          </w:p>
        </w:tc>
        <w:tc>
          <w:tcPr>
            <w:tcW w:w="3823" w:type="dxa"/>
            <w:gridSpan w:val="2"/>
            <w:vMerge/>
            <w:tcBorders>
              <w:left w:val="nil"/>
              <w:bottom w:val="dashSmallGap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14:paraId="1FCC1203" w14:textId="77777777" w:rsidR="00EE47DE" w:rsidRPr="008F7ECE" w:rsidRDefault="00EE47DE" w:rsidP="00EE47DE">
            <w:pPr>
              <w:rPr>
                <w:rFonts w:cs="Arial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D39F4EC" w14:textId="1F6B1C01" w:rsidR="00EE47DE" w:rsidRPr="008F7ECE" w:rsidRDefault="00EE47DE" w:rsidP="00EE47DE">
            <w:pPr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nil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72DBB61C" w14:textId="25D0C914" w:rsidR="00EE47DE" w:rsidRPr="008F7ECE" w:rsidRDefault="00EE47DE" w:rsidP="00EE47DE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Reparations- och underhållsavtal (</w:t>
            </w:r>
            <w:proofErr w:type="gramStart"/>
            <w:r w:rsidRPr="008F7ECE">
              <w:rPr>
                <w:szCs w:val="22"/>
              </w:rPr>
              <w:t>t.ex.</w:t>
            </w:r>
            <w:proofErr w:type="gramEnd"/>
            <w:r w:rsidRPr="008F7ECE">
              <w:rPr>
                <w:szCs w:val="22"/>
              </w:rPr>
              <w:t xml:space="preserve"> dödsbo)</w:t>
            </w:r>
          </w:p>
        </w:tc>
      </w:tr>
      <w:tr w:rsidR="00EE47DE" w:rsidRPr="008F7ECE" w14:paraId="7969BBC2" w14:textId="77777777" w:rsidTr="008D7D3F">
        <w:trPr>
          <w:trHeight w:val="684"/>
        </w:trPr>
        <w:tc>
          <w:tcPr>
            <w:tcW w:w="425" w:type="dxa"/>
            <w:tcBorders>
              <w:top w:val="dashSmallGap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vAlign w:val="center"/>
          </w:tcPr>
          <w:p w14:paraId="4E72EFC6" w14:textId="535B1D1A" w:rsidR="00EE47DE" w:rsidRPr="008F7ECE" w:rsidRDefault="00EE47DE" w:rsidP="00EE47DE">
            <w:pPr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3" w:type="dxa"/>
            <w:gridSpan w:val="2"/>
            <w:tcBorders>
              <w:top w:val="dashSmallGap" w:sz="24" w:space="0" w:color="BFBFBF" w:themeColor="background1" w:themeShade="BF"/>
              <w:left w:val="nil"/>
              <w:bottom w:val="single" w:sz="24" w:space="0" w:color="BFBFBF" w:themeColor="background1" w:themeShade="BF"/>
              <w:right w:val="dashSmallGap" w:sz="4" w:space="0" w:color="BFBFBF" w:themeColor="background1" w:themeShade="BF"/>
            </w:tcBorders>
            <w:vAlign w:val="center"/>
          </w:tcPr>
          <w:p w14:paraId="76563904" w14:textId="77777777" w:rsidR="00CC6861" w:rsidRDefault="00EE47DE" w:rsidP="00EE47DE">
            <w:pPr>
              <w:rPr>
                <w:szCs w:val="22"/>
              </w:rPr>
            </w:pPr>
            <w:r w:rsidRPr="008F7ECE">
              <w:rPr>
                <w:szCs w:val="22"/>
              </w:rPr>
              <w:t xml:space="preserve">Sökanden är en av ägarna, </w:t>
            </w:r>
            <w:proofErr w:type="gramStart"/>
            <w:r w:rsidRPr="008F7ECE">
              <w:rPr>
                <w:szCs w:val="22"/>
              </w:rPr>
              <w:t>t.ex.</w:t>
            </w:r>
            <w:proofErr w:type="gramEnd"/>
            <w:r w:rsidRPr="008F7ECE">
              <w:rPr>
                <w:szCs w:val="22"/>
              </w:rPr>
              <w:t xml:space="preserve"> </w:t>
            </w:r>
          </w:p>
          <w:p w14:paraId="2A654B95" w14:textId="1377CF3E" w:rsidR="00EE47DE" w:rsidRPr="008F7ECE" w:rsidRDefault="00EE47DE" w:rsidP="00EE47DE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delägare i dödsbo </w:t>
            </w:r>
          </w:p>
        </w:tc>
        <w:tc>
          <w:tcPr>
            <w:tcW w:w="426" w:type="dxa"/>
            <w:tcBorders>
              <w:top w:val="nil"/>
              <w:left w:val="dashSmallGap" w:sz="4" w:space="0" w:color="BFBFBF" w:themeColor="background1" w:themeShade="BF"/>
              <w:bottom w:val="single" w:sz="2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116601" w14:textId="1641CCB8" w:rsidR="00EE47DE" w:rsidRPr="008F7ECE" w:rsidRDefault="00EE47DE" w:rsidP="00EE47DE">
            <w:pPr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vAlign w:val="center"/>
          </w:tcPr>
          <w:p w14:paraId="003F3242" w14:textId="77777777" w:rsidR="00CC6861" w:rsidRDefault="00EE47DE" w:rsidP="00EE47DE">
            <w:pPr>
              <w:pStyle w:val="Eivli"/>
              <w:rPr>
                <w:rFonts w:ascii="Arial" w:hAnsi="Arial"/>
                <w:sz w:val="22"/>
                <w:szCs w:val="22"/>
              </w:rPr>
            </w:pPr>
            <w:r w:rsidRPr="008F7ECE">
              <w:rPr>
                <w:rFonts w:ascii="Arial" w:hAnsi="Arial"/>
                <w:sz w:val="22"/>
                <w:szCs w:val="22"/>
              </w:rPr>
              <w:t xml:space="preserve">Sytningsavtal, köpebrev eller testamente, genom </w:t>
            </w:r>
          </w:p>
          <w:p w14:paraId="3582E3CB" w14:textId="7E82F007" w:rsidR="00EE47DE" w:rsidRPr="008F7ECE" w:rsidRDefault="00EE47DE" w:rsidP="00EE47DE">
            <w:pPr>
              <w:pStyle w:val="Eivli"/>
              <w:rPr>
                <w:rFonts w:ascii="Arial" w:hAnsi="Arial" w:cs="Arial"/>
                <w:sz w:val="22"/>
                <w:szCs w:val="22"/>
              </w:rPr>
            </w:pPr>
            <w:r w:rsidRPr="008F7ECE">
              <w:rPr>
                <w:rFonts w:ascii="Arial" w:hAnsi="Arial"/>
                <w:sz w:val="22"/>
                <w:szCs w:val="22"/>
              </w:rPr>
              <w:t>vilket besittningsrätten erhållits</w:t>
            </w:r>
          </w:p>
        </w:tc>
      </w:tr>
    </w:tbl>
    <w:p w14:paraId="14E50113" w14:textId="3B0B9553" w:rsidR="00657057" w:rsidRPr="008F7ECE" w:rsidRDefault="00657057" w:rsidP="00014DEB">
      <w:pPr>
        <w:rPr>
          <w:rFonts w:cs="Arial"/>
          <w:b/>
          <w:caps/>
          <w:noProof/>
          <w:color w:val="000000"/>
        </w:rPr>
      </w:pPr>
    </w:p>
    <w:p w14:paraId="79D652D8" w14:textId="6DBE3D2F" w:rsidR="00ED4EFA" w:rsidRPr="008F7ECE" w:rsidRDefault="00106FFA" w:rsidP="00CC6861">
      <w:pPr>
        <w:spacing w:before="120" w:after="120"/>
        <w:rPr>
          <w:rFonts w:cs="Arial"/>
          <w:b/>
          <w:caps/>
          <w:noProof/>
          <w:color w:val="000000"/>
          <w:sz w:val="24"/>
          <w:szCs w:val="22"/>
        </w:rPr>
      </w:pPr>
      <w:r w:rsidRPr="008F7ECE">
        <w:rPr>
          <w:b/>
          <w:noProof/>
          <w:szCs w:val="22"/>
          <w:lang w:eastAsia="sv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7BEFC3" wp14:editId="1C1959FC">
                <wp:simplePos x="0" y="0"/>
                <wp:positionH relativeFrom="column">
                  <wp:posOffset>5807672</wp:posOffset>
                </wp:positionH>
                <wp:positionV relativeFrom="paragraph">
                  <wp:posOffset>2917825</wp:posOffset>
                </wp:positionV>
                <wp:extent cx="594995" cy="558800"/>
                <wp:effectExtent l="0" t="0" r="0" b="0"/>
                <wp:wrapNone/>
                <wp:docPr id="2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D8952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F24ED2" w14:textId="77777777" w:rsidR="00EE47DE" w:rsidRPr="00106FFA" w:rsidRDefault="00EE47DE" w:rsidP="00EE47D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7BEFC3" id="_x0000_s1035" style="position:absolute;margin-left:457.3pt;margin-top:229.75pt;width:46.85pt;height:4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" fillcolor="#d89523" stroked="f">
                <v:textbox>
                  <w:txbxContent>
                    <w:p w14:paraId="01F24ED2" w14:textId="77777777" w:rsidR="00EE47DE" w:rsidRPr="00106FFA" w:rsidRDefault="00EE47DE" w:rsidP="00EE47DE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8F7ECE">
        <w:rPr>
          <w:b/>
          <w:caps/>
          <w:color w:val="000000"/>
          <w:sz w:val="24"/>
          <w:szCs w:val="22"/>
        </w:rPr>
        <w:t>REPARATIONERNAS NÖDVÄNDIGHET, ÅTGÄRDER OCH KOSTNADER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3118"/>
        <w:gridCol w:w="426"/>
        <w:gridCol w:w="3828"/>
        <w:gridCol w:w="2126"/>
      </w:tblGrid>
      <w:tr w:rsidR="00351AB5" w:rsidRPr="008F7ECE" w14:paraId="796E4F8A" w14:textId="77777777" w:rsidTr="00382645">
        <w:trPr>
          <w:trHeight w:val="51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73D66A24" w14:textId="77777777" w:rsidR="00351AB5" w:rsidRPr="008F7ECE" w:rsidRDefault="00351AB5" w:rsidP="00014DEB">
            <w:pPr>
              <w:rPr>
                <w:rFonts w:cs="Arial"/>
                <w:b/>
                <w:szCs w:val="22"/>
              </w:rPr>
            </w:pPr>
          </w:p>
          <w:p w14:paraId="03B2E5F0" w14:textId="77777777" w:rsidR="00351AB5" w:rsidRPr="008F7ECE" w:rsidRDefault="00351AB5" w:rsidP="00014DEB">
            <w:pPr>
              <w:spacing w:after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Reparationer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center"/>
          </w:tcPr>
          <w:p w14:paraId="202DDED1" w14:textId="77777777" w:rsidR="00A822E7" w:rsidRDefault="00382645" w:rsidP="00676F89">
            <w:pPr>
              <w:spacing w:before="60"/>
              <w:rPr>
                <w:b/>
                <w:szCs w:val="22"/>
              </w:rPr>
            </w:pPr>
            <w:r w:rsidRPr="008F7ECE">
              <w:rPr>
                <w:b/>
                <w:szCs w:val="22"/>
              </w:rPr>
              <w:t xml:space="preserve">På vilket sätt främjar reparationen </w:t>
            </w:r>
          </w:p>
          <w:p w14:paraId="012BC93C" w14:textId="23EB97DE" w:rsidR="00351AB5" w:rsidRPr="008F7ECE" w:rsidRDefault="00382645" w:rsidP="00A822E7">
            <w:pPr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möjligheten att bo hemma?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609CC63F" w14:textId="3F795217" w:rsidR="00351AB5" w:rsidRPr="008F7ECE" w:rsidRDefault="00351AB5" w:rsidP="00014DEB">
            <w:pPr>
              <w:spacing w:after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Kostnader, €</w:t>
            </w:r>
          </w:p>
        </w:tc>
      </w:tr>
      <w:tr w:rsidR="00351AB5" w:rsidRPr="008F7ECE" w14:paraId="210D784F" w14:textId="77777777" w:rsidTr="00382645">
        <w:trPr>
          <w:trHeight w:val="74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51D4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ECB0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D808" w14:textId="10F732EC" w:rsidR="00351AB5" w:rsidRPr="008F7ECE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8F7ECE" w14:paraId="1FDAE061" w14:textId="77777777" w:rsidTr="00382645">
        <w:trPr>
          <w:trHeight w:val="703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3A87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FFE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9AC" w14:textId="00545467" w:rsidR="00351AB5" w:rsidRPr="008F7ECE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8F7ECE" w14:paraId="1AB6661C" w14:textId="77777777" w:rsidTr="00382645">
        <w:trPr>
          <w:trHeight w:val="698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B5C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542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0D8" w14:textId="2295BA3F" w:rsidR="00351AB5" w:rsidRPr="008F7ECE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8F7ECE" w14:paraId="271AC6F8" w14:textId="77777777" w:rsidTr="008D7D3F">
        <w:trPr>
          <w:trHeight w:val="69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F705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5329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054B" w14:textId="48D1D1C7" w:rsidR="00351AB5" w:rsidRPr="008F7ECE" w:rsidRDefault="00351AB5" w:rsidP="00014DEB">
            <w:pPr>
              <w:spacing w:after="40"/>
              <w:ind w:right="207"/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351AB5" w:rsidRPr="008F7ECE" w14:paraId="3F647A68" w14:textId="77777777" w:rsidTr="00CC6861">
        <w:trPr>
          <w:trHeight w:val="55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4FDED3" w14:textId="77777777" w:rsidR="00351AB5" w:rsidRPr="008F7ECE" w:rsidRDefault="00351AB5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b/>
                <w:szCs w:val="22"/>
              </w:rPr>
              <w:t>Reparationskostnader sammanlagt: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4307A" w14:textId="7754CE41" w:rsidR="00351AB5" w:rsidRPr="008F7ECE" w:rsidRDefault="00351AB5" w:rsidP="00E13B14">
            <w:pPr>
              <w:tabs>
                <w:tab w:val="left" w:pos="8591"/>
              </w:tabs>
              <w:spacing w:after="40"/>
              <w:ind w:left="3126" w:hanging="7730"/>
              <w:jc w:val="right"/>
              <w:rPr>
                <w:rFonts w:cs="Arial"/>
                <w:b/>
                <w:szCs w:val="22"/>
              </w:rPr>
            </w:pPr>
            <w:r w:rsidRPr="008F7ECE">
              <w:rPr>
                <w:rFonts w:cs="Arial"/>
                <w:b/>
                <w:sz w:val="24"/>
                <w:szCs w:val="24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8F7ECE">
              <w:rPr>
                <w:rFonts w:cs="Arial"/>
                <w:b/>
                <w:sz w:val="24"/>
                <w:szCs w:val="24"/>
              </w:rPr>
            </w:r>
            <w:r w:rsidRPr="008F7EC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8F7ECE">
              <w:rPr>
                <w:b/>
                <w:sz w:val="24"/>
                <w:szCs w:val="24"/>
              </w:rPr>
              <w:t>     </w:t>
            </w:r>
            <w:r w:rsidRPr="008F7ECE">
              <w:rPr>
                <w:rFonts w:cs="Arial"/>
                <w:b/>
                <w:sz w:val="24"/>
                <w:szCs w:val="24"/>
              </w:rPr>
              <w:fldChar w:fldCharType="end"/>
            </w:r>
            <w:r w:rsidRPr="008F7ECE">
              <w:rPr>
                <w:b/>
                <w:sz w:val="24"/>
                <w:szCs w:val="24"/>
              </w:rPr>
              <w:t xml:space="preserve"> </w:t>
            </w:r>
            <w:r w:rsidRPr="008F7ECE">
              <w:rPr>
                <w:sz w:val="24"/>
                <w:szCs w:val="24"/>
              </w:rPr>
              <w:t>€</w:t>
            </w:r>
          </w:p>
        </w:tc>
      </w:tr>
      <w:tr w:rsidR="008D7D3F" w:rsidRPr="008F7ECE" w14:paraId="08AC9A89" w14:textId="77777777" w:rsidTr="008D7D3F">
        <w:trPr>
          <w:trHeight w:val="229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C0E8B7" w14:textId="4FDD0965" w:rsidR="008D7D3F" w:rsidRPr="008F7ECE" w:rsidRDefault="008D7D3F" w:rsidP="00EE47DE">
            <w:pPr>
              <w:rPr>
                <w:rFonts w:cs="Arial"/>
                <w:b/>
                <w:szCs w:val="22"/>
              </w:rPr>
            </w:pPr>
          </w:p>
        </w:tc>
      </w:tr>
      <w:tr w:rsidR="00CF3FD8" w:rsidRPr="008F7ECE" w14:paraId="54B37133" w14:textId="77777777" w:rsidTr="008D7D3F">
        <w:trPr>
          <w:trHeight w:val="42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vAlign w:val="bottom"/>
          </w:tcPr>
          <w:p w14:paraId="739FCE1F" w14:textId="7791D54A" w:rsidR="00CF3FD8" w:rsidRPr="008F7ECE" w:rsidRDefault="00EE47DE" w:rsidP="008D7D3F">
            <w:pPr>
              <w:spacing w:before="240"/>
            </w:pPr>
            <w:r w:rsidRPr="008F7ECE">
              <w:rPr>
                <w:b/>
                <w:szCs w:val="22"/>
              </w:rPr>
              <w:t>Foga följande bilagor till ansökan:</w:t>
            </w:r>
          </w:p>
        </w:tc>
      </w:tr>
      <w:tr w:rsidR="00CF3FD8" w:rsidRPr="008F7ECE" w14:paraId="25EE84EE" w14:textId="77777777" w:rsidTr="00552BBF">
        <w:trPr>
          <w:trHeight w:val="7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030A87C6" w14:textId="77777777" w:rsidR="00CF3FD8" w:rsidRPr="008F7ECE" w:rsidRDefault="00CF3FD8" w:rsidP="008D7D3F">
            <w:pPr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076D07" w14:textId="690E899B" w:rsidR="00CF3FD8" w:rsidRPr="008F7ECE" w:rsidRDefault="00CF3FD8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b/>
                <w:szCs w:val="22"/>
              </w:rPr>
              <w:t xml:space="preserve">Kostnadskalkyl (OBLIGATORISK vid reparationer som överstiger </w:t>
            </w:r>
            <w:r w:rsidR="00C81F6D">
              <w:rPr>
                <w:b/>
                <w:szCs w:val="22"/>
              </w:rPr>
              <w:t>3</w:t>
            </w:r>
            <w:r w:rsidRPr="008F7ECE">
              <w:rPr>
                <w:b/>
                <w:szCs w:val="22"/>
              </w:rPr>
              <w:t>000 €)</w:t>
            </w:r>
            <w:r w:rsidRPr="008F7ECE">
              <w:rPr>
                <w:sz w:val="24"/>
              </w:rPr>
              <w:t xml:space="preserve"> </w:t>
            </w:r>
            <w:r w:rsidRPr="008F7ECE">
              <w:rPr>
                <w:szCs w:val="22"/>
              </w:rPr>
              <w:br/>
            </w:r>
            <w:proofErr w:type="gramStart"/>
            <w:r w:rsidRPr="008F7ECE">
              <w:rPr>
                <w:szCs w:val="22"/>
              </w:rPr>
              <w:t>t.ex.</w:t>
            </w:r>
            <w:proofErr w:type="gramEnd"/>
            <w:r w:rsidRPr="008F7ECE">
              <w:rPr>
                <w:szCs w:val="22"/>
              </w:rPr>
              <w:t xml:space="preserve"> offert, avtal, fakturor (om tillstånd för byggstart har beviljats av A</w:t>
            </w:r>
            <w:r w:rsidR="00592DEC">
              <w:rPr>
                <w:szCs w:val="22"/>
              </w:rPr>
              <w:t>ra</w:t>
            </w:r>
            <w:r w:rsidRPr="008F7ECE">
              <w:rPr>
                <w:szCs w:val="22"/>
              </w:rPr>
              <w:t>)</w:t>
            </w:r>
          </w:p>
        </w:tc>
      </w:tr>
      <w:tr w:rsidR="00CF3FD8" w:rsidRPr="008F7ECE" w14:paraId="2FA073F4" w14:textId="77777777" w:rsidTr="00552BBF">
        <w:trPr>
          <w:trHeight w:val="7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A6E71B5" w14:textId="77777777" w:rsidR="00CF3FD8" w:rsidRPr="008F7ECE" w:rsidRDefault="00CF3FD8" w:rsidP="008D7D3F">
            <w:pPr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890A67" w14:textId="77777777" w:rsidR="00E13B14" w:rsidRPr="008F7ECE" w:rsidRDefault="00CF3FD8" w:rsidP="00014DEB">
            <w:pPr>
              <w:spacing w:after="40"/>
              <w:rPr>
                <w:szCs w:val="22"/>
              </w:rPr>
            </w:pPr>
            <w:r w:rsidRPr="008F7ECE">
              <w:rPr>
                <w:b/>
                <w:szCs w:val="22"/>
              </w:rPr>
              <w:t>Övriga handlingar beroende på reparationens omfattning</w:t>
            </w:r>
          </w:p>
          <w:p w14:paraId="0A0CFF07" w14:textId="4060F659" w:rsidR="00CF3FD8" w:rsidRPr="008F7ECE" w:rsidRDefault="00CF3FD8" w:rsidP="00014DEB">
            <w:pPr>
              <w:spacing w:after="40"/>
              <w:rPr>
                <w:rFonts w:cs="Arial"/>
                <w:b/>
                <w:szCs w:val="22"/>
              </w:rPr>
            </w:pPr>
            <w:r w:rsidRPr="008F7ECE">
              <w:rPr>
                <w:szCs w:val="22"/>
              </w:rPr>
              <w:t>(</w:t>
            </w:r>
            <w:proofErr w:type="gramStart"/>
            <w:r w:rsidRPr="008F7ECE">
              <w:rPr>
                <w:szCs w:val="22"/>
              </w:rPr>
              <w:t>t.ex.</w:t>
            </w:r>
            <w:proofErr w:type="gramEnd"/>
            <w:r w:rsidRPr="008F7ECE">
              <w:rPr>
                <w:szCs w:val="22"/>
              </w:rPr>
              <w:t xml:space="preserve"> planritning vid utbyggnad av bostaden)</w:t>
            </w:r>
          </w:p>
        </w:tc>
      </w:tr>
      <w:tr w:rsidR="00CF3FD8" w:rsidRPr="008F7ECE" w14:paraId="5428E086" w14:textId="77777777" w:rsidTr="00552BBF">
        <w:trPr>
          <w:trHeight w:val="73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D2B43" w14:textId="77777777" w:rsidR="00CF3FD8" w:rsidRPr="008F7ECE" w:rsidRDefault="00CF3FD8" w:rsidP="008D7D3F">
            <w:pPr>
              <w:jc w:val="right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9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7816" w14:textId="385C2D92" w:rsidR="00CF3FD8" w:rsidRPr="00C12037" w:rsidRDefault="00C12037" w:rsidP="00C12037">
            <w:pPr>
              <w:rPr>
                <w:rFonts w:asciiTheme="minorHAnsi" w:hAnsiTheme="minorHAnsi"/>
              </w:rPr>
            </w:pPr>
            <w:r>
              <w:rPr>
                <w:b/>
              </w:rPr>
              <w:t>Bolagsordning där sökandens reparationsansvar konstateras, då man avviker från ansvarsfördelningen enligt lagen om bostadsaktiebolag.</w:t>
            </w:r>
          </w:p>
        </w:tc>
      </w:tr>
    </w:tbl>
    <w:p w14:paraId="14BB7F3B" w14:textId="08F9C2EC" w:rsidR="00C61614" w:rsidRPr="008F7ECE" w:rsidRDefault="00C61614" w:rsidP="00014DEB">
      <w:pPr>
        <w:pStyle w:val="Osanotsikko"/>
        <w:spacing w:before="360"/>
        <w:ind w:left="0"/>
        <w:rPr>
          <w:sz w:val="24"/>
        </w:rPr>
      </w:pPr>
    </w:p>
    <w:p w14:paraId="504CE567" w14:textId="27E7DF48" w:rsidR="006B2534" w:rsidRPr="008F7ECE" w:rsidRDefault="00C61614" w:rsidP="00014DEB">
      <w:pPr>
        <w:pStyle w:val="Osanotsikko"/>
        <w:spacing w:before="360"/>
        <w:ind w:left="0"/>
        <w:rPr>
          <w:sz w:val="24"/>
        </w:rPr>
      </w:pPr>
      <w:r w:rsidRPr="008F7ECE">
        <w:rPr>
          <w:sz w:val="24"/>
        </w:rPr>
        <w:lastRenderedPageBreak/>
        <w:t xml:space="preserve">TOTALFINANSIERING AV KOSTNADERNA FÖR ÅTGÄRDERNA </w:t>
      </w:r>
    </w:p>
    <w:p w14:paraId="4F0559E5" w14:textId="4F469502" w:rsidR="003C7B82" w:rsidRPr="008F7ECE" w:rsidRDefault="00C61614" w:rsidP="0063303C">
      <w:pPr>
        <w:spacing w:before="120" w:after="120"/>
        <w:ind w:left="-142"/>
        <w:rPr>
          <w:rFonts w:cs="Arial"/>
          <w:szCs w:val="24"/>
        </w:rPr>
      </w:pPr>
      <w:r w:rsidRPr="008F7ECE">
        <w:rPr>
          <w:szCs w:val="22"/>
        </w:rPr>
        <w:t xml:space="preserve">  Sökanden måste ha möjlighet att betala hela reparationsåtgärden själv.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43"/>
        <w:gridCol w:w="567"/>
      </w:tblGrid>
      <w:tr w:rsidR="00E74770" w:rsidRPr="008F7ECE" w14:paraId="2DF605A4" w14:textId="77777777" w:rsidTr="008D7D3F">
        <w:trPr>
          <w:trHeight w:val="40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AB8"/>
          </w:tcPr>
          <w:p w14:paraId="1B567CF6" w14:textId="36243422" w:rsidR="00E74770" w:rsidRPr="008F7ECE" w:rsidRDefault="009D05ED" w:rsidP="00014DEB">
            <w:pPr>
              <w:spacing w:before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Utredning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</w:tcPr>
          <w:p w14:paraId="6004A9E1" w14:textId="77777777" w:rsidR="001C2012" w:rsidRPr="008F7ECE" w:rsidRDefault="00E74770" w:rsidP="00014DEB">
            <w:pPr>
              <w:spacing w:before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>Finansiering</w:t>
            </w:r>
          </w:p>
        </w:tc>
      </w:tr>
      <w:tr w:rsidR="0095085C" w:rsidRPr="008F7ECE" w14:paraId="14F5697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DA5A5A3" w14:textId="5449BA33" w:rsidR="0095085C" w:rsidRPr="008F7ECE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det understöd som söks av A</w:t>
            </w:r>
            <w:r w:rsidR="00332742">
              <w:rPr>
                <w:szCs w:val="22"/>
              </w:rPr>
              <w:t>ra</w:t>
            </w:r>
            <w:r w:rsidRPr="008F7ECE">
              <w:rPr>
                <w:szCs w:val="22"/>
              </w:rPr>
              <w:t xml:space="preserve"> avdras (50–70 %)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70424CC0" w14:textId="77777777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CCFC3D" w14:textId="3E1CC1C4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€</w:t>
            </w:r>
          </w:p>
        </w:tc>
      </w:tr>
      <w:tr w:rsidR="0095085C" w:rsidRPr="008F7ECE" w14:paraId="24A7499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4206254" w14:textId="515FDEA6" w:rsidR="0095085C" w:rsidRPr="008F7ECE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Lån 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0A52E43C" w14:textId="77777777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A2DA8F" w14:textId="5E5F5529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€</w:t>
            </w:r>
          </w:p>
        </w:tc>
      </w:tr>
      <w:tr w:rsidR="0095085C" w:rsidRPr="008F7ECE" w14:paraId="024A002D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171756C8" w14:textId="208C5FD0" w:rsidR="0095085C" w:rsidRPr="008F7ECE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Egna medel (besparingar)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2EA95F51" w14:textId="77777777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521059" w14:textId="1B052000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€</w:t>
            </w:r>
          </w:p>
        </w:tc>
      </w:tr>
      <w:tr w:rsidR="0095085C" w:rsidRPr="008F7ECE" w14:paraId="5C576A2C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40E32B6C" w14:textId="54F761BA" w:rsidR="0095085C" w:rsidRPr="008F7ECE" w:rsidRDefault="0095085C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Försäkringsersättning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7444D9" w14:textId="77777777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9EEC" w14:textId="7DC2BA5C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€</w:t>
            </w:r>
          </w:p>
        </w:tc>
      </w:tr>
      <w:tr w:rsidR="0095085C" w:rsidRPr="008F7ECE" w14:paraId="4520F9BA" w14:textId="77777777" w:rsidTr="00D7341B">
        <w:trPr>
          <w:trHeight w:val="586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090FACB" w14:textId="77777777" w:rsidR="0095085C" w:rsidRPr="008F7ECE" w:rsidRDefault="0095085C" w:rsidP="00014DEB">
            <w:pPr>
              <w:spacing w:before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Annan finansiering, vad </w:t>
            </w: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5D07A8C" w14:textId="77777777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3C61" w14:textId="0F1CFADC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€</w:t>
            </w:r>
          </w:p>
        </w:tc>
      </w:tr>
      <w:tr w:rsidR="0095085C" w:rsidRPr="008F7ECE" w14:paraId="72D52522" w14:textId="77777777" w:rsidTr="00D7341B">
        <w:trPr>
          <w:trHeight w:val="581"/>
        </w:trPr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C56C" w14:textId="77777777" w:rsidR="0095085C" w:rsidRPr="008F7ECE" w:rsidRDefault="0095085C" w:rsidP="00014DEB">
            <w:pPr>
              <w:spacing w:before="120" w:after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Finansiering av kostnaderna för åtgärderna totalt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23550" w14:textId="77777777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85CB4D" w14:textId="02A1C57E" w:rsidR="0095085C" w:rsidRPr="008F7ECE" w:rsidRDefault="0095085C" w:rsidP="00014DEB">
            <w:pPr>
              <w:spacing w:before="2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€</w:t>
            </w:r>
          </w:p>
        </w:tc>
      </w:tr>
      <w:tr w:rsidR="00C61614" w:rsidRPr="008F7ECE" w14:paraId="4AC64F0A" w14:textId="77777777" w:rsidTr="007C0431">
        <w:trPr>
          <w:trHeight w:val="307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102D4" w14:textId="77777777" w:rsidR="00C61614" w:rsidRPr="008F7ECE" w:rsidRDefault="00C61614" w:rsidP="00014DEB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63303C" w:rsidRPr="008F7ECE" w14:paraId="5DE85490" w14:textId="77777777" w:rsidTr="007C0431">
        <w:trPr>
          <w:trHeight w:val="279"/>
        </w:trPr>
        <w:tc>
          <w:tcPr>
            <w:tcW w:w="9923" w:type="dxa"/>
            <w:gridSpan w:val="4"/>
            <w:tcBorders>
              <w:bottom w:val="nil"/>
            </w:tcBorders>
            <w:shd w:val="clear" w:color="auto" w:fill="D8EAB8"/>
            <w:vAlign w:val="bottom"/>
          </w:tcPr>
          <w:p w14:paraId="7F1EDBEF" w14:textId="75C96654" w:rsidR="0063303C" w:rsidRPr="008F7ECE" w:rsidRDefault="0063303C" w:rsidP="0063303C">
            <w:pPr>
              <w:spacing w:before="120"/>
              <w:rPr>
                <w:rFonts w:cs="Arial"/>
                <w:b/>
                <w:sz w:val="24"/>
                <w:szCs w:val="22"/>
              </w:rPr>
            </w:pPr>
            <w:r w:rsidRPr="008F7ECE">
              <w:rPr>
                <w:b/>
                <w:sz w:val="24"/>
                <w:szCs w:val="22"/>
              </w:rPr>
              <w:t>Det egna arbetets andel</w:t>
            </w:r>
          </w:p>
        </w:tc>
      </w:tr>
      <w:tr w:rsidR="00BC2153" w:rsidRPr="008F7ECE" w14:paraId="6F39FFE4" w14:textId="77777777" w:rsidTr="007C0431">
        <w:trPr>
          <w:trHeight w:val="695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FE7339" w14:textId="77777777" w:rsidR="00BC2153" w:rsidRPr="008F7ECE" w:rsidRDefault="00BC2153" w:rsidP="0063303C">
            <w:pPr>
              <w:rPr>
                <w:rFonts w:cs="Arial"/>
                <w:szCs w:val="22"/>
                <w:u w:val="single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9744DF" w14:textId="77777777" w:rsidR="00BC2153" w:rsidRPr="008F7ECE" w:rsidRDefault="00BC2153" w:rsidP="0063303C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Reparationsarbetet utförs delvis av en person som hör till hushållet (understöd söks inte för det egna arbetets andel)</w:t>
            </w:r>
          </w:p>
        </w:tc>
      </w:tr>
    </w:tbl>
    <w:p w14:paraId="4EA8B85A" w14:textId="4EE4630F" w:rsidR="009973E0" w:rsidRPr="008F7ECE" w:rsidRDefault="009973E0" w:rsidP="0063303C">
      <w:pPr>
        <w:pStyle w:val="Osanotsikko"/>
        <w:spacing w:before="240" w:after="40"/>
        <w:ind w:left="0"/>
        <w:rPr>
          <w:sz w:val="24"/>
        </w:rPr>
      </w:pPr>
    </w:p>
    <w:tbl>
      <w:tblPr>
        <w:tblStyle w:val="TaulukkoRuudukko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638"/>
        <w:gridCol w:w="469"/>
        <w:gridCol w:w="2774"/>
        <w:gridCol w:w="3207"/>
        <w:gridCol w:w="2268"/>
      </w:tblGrid>
      <w:tr w:rsidR="0063303C" w:rsidRPr="008F7ECE" w14:paraId="37A30175" w14:textId="77777777" w:rsidTr="007C0431">
        <w:trPr>
          <w:trHeight w:val="571"/>
        </w:trPr>
        <w:tc>
          <w:tcPr>
            <w:tcW w:w="9923" w:type="dxa"/>
            <w:gridSpan w:val="6"/>
            <w:tcBorders>
              <w:bottom w:val="nil"/>
            </w:tcBorders>
            <w:shd w:val="clear" w:color="auto" w:fill="D8EAB8"/>
            <w:vAlign w:val="center"/>
          </w:tcPr>
          <w:p w14:paraId="5C049A5E" w14:textId="60DB4AF5" w:rsidR="0063303C" w:rsidRPr="008F7ECE" w:rsidRDefault="0063303C" w:rsidP="007C0431">
            <w:pPr>
              <w:pStyle w:val="Vliotsikko"/>
            </w:pPr>
            <w:r w:rsidRPr="008F7ECE">
              <w:t>Har sökanden fått reparationsunderstöd tidigare?</w:t>
            </w:r>
          </w:p>
        </w:tc>
      </w:tr>
      <w:tr w:rsidR="00833F43" w:rsidRPr="008F7ECE" w14:paraId="060B4E95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0872713" w14:textId="716F9C80" w:rsidR="00833F43" w:rsidRPr="008F7ECE" w:rsidRDefault="00833F43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BF2CB75" w14:textId="61D3CE6A" w:rsidR="00833F43" w:rsidRPr="008F7ECE" w:rsidRDefault="00833F43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Nej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D2D2098" w14:textId="3BDB518B" w:rsidR="00833F43" w:rsidRPr="008F7ECE" w:rsidRDefault="00833F43" w:rsidP="00014DEB">
            <w:pPr>
              <w:spacing w:before="120"/>
              <w:rPr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14:paraId="0E8CC794" w14:textId="77777777" w:rsidR="00833F43" w:rsidRPr="008F7ECE" w:rsidRDefault="00833F43" w:rsidP="00014DEB">
            <w:pPr>
              <w:spacing w:before="120"/>
              <w:rPr>
                <w:szCs w:val="22"/>
              </w:rPr>
            </w:pPr>
            <w:r w:rsidRPr="008F7ECE">
              <w:rPr>
                <w:szCs w:val="22"/>
              </w:rPr>
              <w:t>Ja, året/åren: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43341" w14:textId="60259776" w:rsidR="00833F43" w:rsidRPr="008F7ECE" w:rsidRDefault="00833F43" w:rsidP="00014DEB">
            <w:pPr>
              <w:spacing w:before="120"/>
              <w:rPr>
                <w:szCs w:val="22"/>
              </w:rPr>
            </w:pPr>
            <w:r w:rsidRPr="008F7ECE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szCs w:val="22"/>
              </w:rPr>
              <w:instrText xml:space="preserve"> FORMTEXT </w:instrText>
            </w:r>
            <w:r w:rsidRPr="008F7ECE">
              <w:rPr>
                <w:szCs w:val="22"/>
              </w:rPr>
            </w:r>
            <w:r w:rsidRPr="008F7ECE">
              <w:rPr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00DEFFE3" w14:textId="77777777" w:rsidR="00833F43" w:rsidRPr="008F7ECE" w:rsidRDefault="00833F43" w:rsidP="00014DEB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7C0431" w:rsidRPr="008F7ECE" w14:paraId="25445FF9" w14:textId="77777777" w:rsidTr="007C0431">
        <w:trPr>
          <w:trHeight w:val="45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4FE8996" w14:textId="77777777" w:rsidR="007C0431" w:rsidRPr="008F7ECE" w:rsidRDefault="007C0431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12386" w14:textId="77777777" w:rsidR="007C0431" w:rsidRPr="008F7ECE" w:rsidRDefault="007C0431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91F7" w14:textId="77777777" w:rsidR="007C0431" w:rsidRPr="008F7ECE" w:rsidRDefault="007C0431" w:rsidP="007C0431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872BF" w14:textId="20B2D70D" w:rsidR="007C0431" w:rsidRPr="008F7ECE" w:rsidRDefault="007C0431" w:rsidP="007C0431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För vilket ändamål: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6BDD6" w14:textId="07F0DD27" w:rsidR="007C0431" w:rsidRPr="008F7ECE" w:rsidRDefault="007C0431" w:rsidP="007C0431">
            <w:pPr>
              <w:spacing w:before="120"/>
              <w:rPr>
                <w:szCs w:val="22"/>
              </w:rPr>
            </w:pPr>
            <w:r w:rsidRPr="008F7ECE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szCs w:val="22"/>
              </w:rPr>
              <w:instrText xml:space="preserve"> FORMTEXT </w:instrText>
            </w:r>
            <w:r w:rsidRPr="008F7ECE">
              <w:rPr>
                <w:szCs w:val="22"/>
              </w:rPr>
            </w:r>
            <w:r w:rsidRPr="008F7ECE">
              <w:rPr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14:paraId="3BED9A47" w14:textId="77777777" w:rsidR="007C0431" w:rsidRPr="008F7ECE" w:rsidRDefault="007C0431" w:rsidP="007C0431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</w:tbl>
    <w:p w14:paraId="2D1D6F96" w14:textId="77777777" w:rsidR="00657057" w:rsidRPr="008F7ECE" w:rsidRDefault="00657057" w:rsidP="00014DEB">
      <w:pPr>
        <w:pStyle w:val="Osanotsikko"/>
        <w:spacing w:before="0" w:after="0"/>
        <w:ind w:left="0"/>
        <w:rPr>
          <w:sz w:val="20"/>
          <w:szCs w:val="20"/>
        </w:rPr>
      </w:pPr>
    </w:p>
    <w:p w14:paraId="6CAE53FF" w14:textId="2BDEDC74" w:rsidR="0063303C" w:rsidRDefault="00B37D0D" w:rsidP="00515DA5">
      <w:pPr>
        <w:rPr>
          <w:rFonts w:cs="Arial"/>
          <w:color w:val="000000"/>
          <w:sz w:val="18"/>
          <w:szCs w:val="18"/>
        </w:rPr>
      </w:pPr>
      <w:r w:rsidRPr="008F7ECE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6CE5D0" wp14:editId="68143D4F">
                <wp:simplePos x="0" y="0"/>
                <wp:positionH relativeFrom="column">
                  <wp:posOffset>5920740</wp:posOffset>
                </wp:positionH>
                <wp:positionV relativeFrom="paragraph">
                  <wp:posOffset>2343150</wp:posOffset>
                </wp:positionV>
                <wp:extent cx="594995" cy="558800"/>
                <wp:effectExtent l="0" t="0" r="0" b="0"/>
                <wp:wrapNone/>
                <wp:docPr id="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558800"/>
                        </a:xfrm>
                        <a:prstGeom prst="ellipse">
                          <a:avLst/>
                        </a:prstGeom>
                        <a:solidFill>
                          <a:srgbClr val="94C4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88D86" w14:textId="77777777" w:rsidR="00B37D0D" w:rsidRPr="00106FFA" w:rsidRDefault="00B37D0D" w:rsidP="00B37D0D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CE5D0" id="_x0000_s1036" style="position:absolute;margin-left:466.2pt;margin-top:184.5pt;width:46.85pt;height: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" fillcolor="#94c43a" stroked="f">
                <v:textbox>
                  <w:txbxContent>
                    <w:p w14:paraId="61688D86" w14:textId="77777777" w:rsidR="00B37D0D" w:rsidRPr="00106FFA" w:rsidRDefault="00B37D0D" w:rsidP="00B37D0D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Pr="00515DA5">
        <w:rPr>
          <w:sz w:val="24"/>
          <w:lang w:val="sv-SE"/>
        </w:rPr>
        <w:t>Tilläggsuppgifter om HUSHÅLLET</w:t>
      </w:r>
      <w:r w:rsidR="00515DA5">
        <w:rPr>
          <w:sz w:val="24"/>
          <w:lang w:val="sv-SE"/>
        </w:rPr>
        <w:t xml:space="preserve"> </w:t>
      </w:r>
      <w:r w:rsidR="00515DA5" w:rsidRPr="00515DA5">
        <w:rPr>
          <w:rFonts w:cs="Arial"/>
          <w:sz w:val="18"/>
          <w:szCs w:val="18"/>
          <w:lang w:val="sv-SE"/>
        </w:rPr>
        <w:t>(</w:t>
      </w:r>
      <w:r w:rsidR="00515DA5" w:rsidRPr="00515DA5">
        <w:rPr>
          <w:rFonts w:cs="Arial"/>
          <w:color w:val="000000"/>
          <w:sz w:val="18"/>
          <w:szCs w:val="18"/>
        </w:rPr>
        <w:t>OBS! ansökan om förhöjt understöd endast om villkoren i lagen uppfylls.)</w:t>
      </w:r>
    </w:p>
    <w:p w14:paraId="1FBC29B5" w14:textId="77777777" w:rsidR="00515DA5" w:rsidRPr="00515DA5" w:rsidRDefault="00515DA5" w:rsidP="00515DA5">
      <w:pPr>
        <w:rPr>
          <w:rFonts w:cs="Arial"/>
          <w:color w:val="000000"/>
          <w:sz w:val="18"/>
          <w:szCs w:val="18"/>
        </w:rPr>
      </w:pPr>
    </w:p>
    <w:tbl>
      <w:tblPr>
        <w:tblStyle w:val="TaulukkoRuudukko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6"/>
        <w:gridCol w:w="141"/>
        <w:gridCol w:w="9356"/>
      </w:tblGrid>
      <w:tr w:rsidR="0063303C" w:rsidRPr="008F7ECE" w14:paraId="5F6CD749" w14:textId="77777777" w:rsidTr="007C0431">
        <w:trPr>
          <w:trHeight w:val="378"/>
        </w:trPr>
        <w:tc>
          <w:tcPr>
            <w:tcW w:w="9913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9E98A57" w14:textId="737C523D" w:rsidR="0063303C" w:rsidRPr="008F7ECE" w:rsidRDefault="0063303C" w:rsidP="007C0431">
            <w:pPr>
              <w:spacing w:before="80" w:after="40"/>
              <w:ind w:left="315" w:hanging="352"/>
              <w:rPr>
                <w:rFonts w:cs="Arial"/>
                <w:noProof/>
                <w:color w:val="000000"/>
                <w:szCs w:val="22"/>
              </w:rPr>
            </w:pPr>
            <w:r w:rsidRPr="008F7ECE">
              <w:rPr>
                <w:color w:val="000000"/>
                <w:szCs w:val="22"/>
              </w:rPr>
              <w:t xml:space="preserve">I hushållet ingår en veteran eller en veterans änka:    </w:t>
            </w:r>
          </w:p>
        </w:tc>
      </w:tr>
      <w:tr w:rsidR="0063303C" w:rsidRPr="008F7ECE" w14:paraId="18EAA377" w14:textId="77777777" w:rsidTr="007C0431">
        <w:trPr>
          <w:trHeight w:val="507"/>
        </w:trPr>
        <w:tc>
          <w:tcPr>
            <w:tcW w:w="991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4C8081" w14:textId="19E1B5AB" w:rsidR="0063303C" w:rsidRPr="008F7ECE" w:rsidRDefault="0063303C" w:rsidP="00A7493E">
            <w:pPr>
              <w:spacing w:before="80" w:after="40"/>
              <w:ind w:left="462" w:hanging="352"/>
              <w:rPr>
                <w:rFonts w:cs="Arial"/>
                <w:noProof/>
                <w:color w:val="000000"/>
                <w:szCs w:val="22"/>
              </w:rPr>
            </w:pPr>
            <w:r w:rsidRPr="008F7ECE">
              <w:rPr>
                <w:rFonts w:cs="Arial"/>
                <w:color w:val="000000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7150F0">
              <w:rPr>
                <w:rFonts w:cs="Arial"/>
                <w:color w:val="000000"/>
                <w:szCs w:val="22"/>
              </w:rPr>
            </w:r>
            <w:r w:rsidR="007150F0">
              <w:rPr>
                <w:rFonts w:cs="Arial"/>
                <w:color w:val="000000"/>
                <w:szCs w:val="22"/>
              </w:rPr>
              <w:fldChar w:fldCharType="separate"/>
            </w:r>
            <w:r w:rsidRPr="008F7ECE">
              <w:rPr>
                <w:rFonts w:cs="Arial"/>
                <w:color w:val="000000"/>
                <w:szCs w:val="22"/>
              </w:rPr>
              <w:fldChar w:fldCharType="end"/>
            </w:r>
            <w:r w:rsidRPr="008F7ECE">
              <w:rPr>
                <w:color w:val="000000"/>
                <w:szCs w:val="22"/>
              </w:rPr>
              <w:t xml:space="preserve">  Ja     </w:t>
            </w:r>
            <w:r w:rsidRPr="008F7ECE">
              <w:rPr>
                <w:rFonts w:cs="Arial"/>
                <w:color w:val="000000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7150F0">
              <w:rPr>
                <w:rFonts w:cs="Arial"/>
                <w:color w:val="000000"/>
                <w:szCs w:val="22"/>
              </w:rPr>
            </w:r>
            <w:r w:rsidR="007150F0">
              <w:rPr>
                <w:rFonts w:cs="Arial"/>
                <w:color w:val="000000"/>
                <w:szCs w:val="22"/>
              </w:rPr>
              <w:fldChar w:fldCharType="separate"/>
            </w:r>
            <w:r w:rsidRPr="008F7ECE">
              <w:rPr>
                <w:rFonts w:cs="Arial"/>
                <w:color w:val="000000"/>
                <w:szCs w:val="22"/>
              </w:rPr>
              <w:fldChar w:fldCharType="end"/>
            </w:r>
            <w:r w:rsidRPr="008F7ECE">
              <w:rPr>
                <w:color w:val="000000"/>
                <w:szCs w:val="22"/>
              </w:rPr>
              <w:t xml:space="preserve">  Nej</w:t>
            </w:r>
          </w:p>
        </w:tc>
      </w:tr>
      <w:tr w:rsidR="0063303C" w:rsidRPr="008F7ECE" w14:paraId="301230BC" w14:textId="77777777" w:rsidTr="007C0431">
        <w:trPr>
          <w:trHeight w:val="475"/>
        </w:trPr>
        <w:tc>
          <w:tcPr>
            <w:tcW w:w="55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F42948" w14:textId="0E42B37D" w:rsidR="0063303C" w:rsidRPr="008F7ECE" w:rsidRDefault="0063303C" w:rsidP="0063303C">
            <w:pPr>
              <w:pStyle w:val="Osanotsikko"/>
              <w:spacing w:before="40" w:after="40"/>
              <w:ind w:left="456"/>
              <w:rPr>
                <w:b w:val="0"/>
                <w:caps w:val="0"/>
                <w:sz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</w:tcBorders>
            <w:shd w:val="clear" w:color="auto" w:fill="D2ECFA"/>
            <w:vAlign w:val="center"/>
          </w:tcPr>
          <w:p w14:paraId="6D8C07C0" w14:textId="2FEC6EFE" w:rsidR="0063303C" w:rsidRPr="008F7ECE" w:rsidRDefault="0063303C" w:rsidP="0063303C">
            <w:pPr>
              <w:pStyle w:val="Osanotsikko"/>
              <w:spacing w:before="40" w:after="40"/>
              <w:ind w:left="28"/>
              <w:rPr>
                <w:b w:val="0"/>
                <w:caps w:val="0"/>
                <w:sz w:val="24"/>
              </w:rPr>
            </w:pPr>
            <w:r w:rsidRPr="008F7ECE">
              <w:rPr>
                <w:b w:val="0"/>
                <w:caps w:val="0"/>
                <w:sz w:val="22"/>
              </w:rPr>
              <w:t xml:space="preserve">Om du svarade </w:t>
            </w:r>
            <w:r w:rsidRPr="008F7ECE">
              <w:rPr>
                <w:caps w:val="0"/>
                <w:sz w:val="22"/>
              </w:rPr>
              <w:t>”Ja”</w:t>
            </w:r>
            <w:r w:rsidRPr="008F7ECE">
              <w:rPr>
                <w:b w:val="0"/>
                <w:caps w:val="0"/>
                <w:sz w:val="22"/>
              </w:rPr>
              <w:t>, foga följande bilaga till ansökan:</w:t>
            </w:r>
          </w:p>
        </w:tc>
      </w:tr>
      <w:tr w:rsidR="0063303C" w:rsidRPr="008F7ECE" w14:paraId="22FB2312" w14:textId="77777777" w:rsidTr="007C0431">
        <w:trPr>
          <w:trHeight w:val="860"/>
        </w:trPr>
        <w:tc>
          <w:tcPr>
            <w:tcW w:w="9913" w:type="dxa"/>
            <w:gridSpan w:val="3"/>
            <w:tcBorders>
              <w:top w:val="nil"/>
              <w:bottom w:val="single" w:sz="4" w:space="0" w:color="auto"/>
            </w:tcBorders>
          </w:tcPr>
          <w:p w14:paraId="44E469FF" w14:textId="77777777" w:rsidR="0063303C" w:rsidRPr="008F7ECE" w:rsidRDefault="0063303C" w:rsidP="0063303C">
            <w:pPr>
              <w:pStyle w:val="Eivli"/>
              <w:spacing w:before="80"/>
              <w:ind w:left="598"/>
              <w:rPr>
                <w:rFonts w:ascii="Arial" w:hAnsi="Arial" w:cs="Arial"/>
                <w:sz w:val="22"/>
                <w:szCs w:val="22"/>
              </w:rPr>
            </w:pPr>
            <w:r w:rsidRPr="008F7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50F0">
              <w:rPr>
                <w:rFonts w:ascii="Arial" w:hAnsi="Arial" w:cs="Arial"/>
                <w:sz w:val="22"/>
                <w:szCs w:val="22"/>
              </w:rPr>
            </w:r>
            <w:r w:rsidR="007150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7E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7ECE">
              <w:rPr>
                <w:rFonts w:ascii="Arial" w:hAnsi="Arial"/>
                <w:sz w:val="22"/>
                <w:szCs w:val="22"/>
              </w:rPr>
              <w:t xml:space="preserve">  Kopia av militärpass ELLER </w:t>
            </w:r>
          </w:p>
          <w:p w14:paraId="09C34357" w14:textId="77777777" w:rsidR="0063303C" w:rsidRPr="008F7ECE" w:rsidRDefault="0063303C" w:rsidP="0063303C">
            <w:pPr>
              <w:pStyle w:val="Eivli"/>
              <w:spacing w:before="80"/>
              <w:ind w:left="598"/>
              <w:rPr>
                <w:b/>
                <w:caps/>
                <w:sz w:val="22"/>
              </w:rPr>
            </w:pPr>
            <w:r w:rsidRPr="008F7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50F0">
              <w:rPr>
                <w:rFonts w:ascii="Arial" w:hAnsi="Arial" w:cs="Arial"/>
                <w:sz w:val="22"/>
                <w:szCs w:val="22"/>
              </w:rPr>
            </w:r>
            <w:r w:rsidR="007150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7E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7ECE">
              <w:rPr>
                <w:rFonts w:ascii="Arial" w:hAnsi="Arial"/>
                <w:sz w:val="22"/>
                <w:szCs w:val="22"/>
              </w:rPr>
              <w:t xml:space="preserve">  Veteran- eller fronttecken:</w:t>
            </w:r>
            <w:r w:rsidRPr="008F7ECE">
              <w:rPr>
                <w:b/>
                <w:caps/>
                <w:sz w:val="22"/>
              </w:rPr>
              <w:t xml:space="preserve"> </w:t>
            </w:r>
            <w:r w:rsidRPr="008F7ECE">
              <w:rPr>
                <w:b/>
                <w:caps/>
                <w:sz w:val="22"/>
                <w:u w:val="single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b/>
                <w:caps/>
                <w:sz w:val="22"/>
                <w:u w:val="single"/>
              </w:rPr>
              <w:instrText xml:space="preserve"> FORMTEXT </w:instrText>
            </w:r>
            <w:r w:rsidRPr="008F7ECE">
              <w:rPr>
                <w:b/>
                <w:caps/>
                <w:sz w:val="22"/>
                <w:u w:val="single"/>
              </w:rPr>
            </w:r>
            <w:r w:rsidRPr="008F7ECE">
              <w:rPr>
                <w:b/>
                <w:caps/>
                <w:sz w:val="22"/>
                <w:u w:val="single"/>
              </w:rPr>
              <w:fldChar w:fldCharType="separate"/>
            </w:r>
            <w:r w:rsidRPr="008F7ECE">
              <w:rPr>
                <w:b/>
                <w:caps/>
                <w:sz w:val="22"/>
                <w:u w:val="single"/>
              </w:rPr>
              <w:t>     </w:t>
            </w:r>
            <w:r w:rsidRPr="008F7ECE">
              <w:rPr>
                <w:b/>
                <w:caps/>
                <w:sz w:val="22"/>
                <w:u w:val="single"/>
              </w:rPr>
              <w:fldChar w:fldCharType="end"/>
            </w:r>
            <w:r w:rsidRPr="008F7ECE">
              <w:rPr>
                <w:b/>
                <w:caps/>
                <w:sz w:val="22"/>
                <w:u w:val="single"/>
              </w:rPr>
              <w:t xml:space="preserve">    </w:t>
            </w:r>
            <w:r w:rsidRPr="008F7ECE">
              <w:rPr>
                <w:rFonts w:ascii="Arial" w:hAnsi="Arial"/>
                <w:sz w:val="22"/>
                <w:szCs w:val="22"/>
              </w:rPr>
              <w:t>Datum för beviljande av fronttecken:</w:t>
            </w:r>
            <w:r w:rsidRPr="008F7ECE">
              <w:rPr>
                <w:b/>
                <w:caps/>
                <w:sz w:val="22"/>
              </w:rPr>
              <w:t xml:space="preserve"> </w:t>
            </w:r>
            <w:r w:rsidRPr="008F7ECE">
              <w:rPr>
                <w:b/>
                <w:caps/>
                <w:sz w:val="22"/>
                <w:u w:val="single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b/>
                <w:caps/>
                <w:sz w:val="22"/>
                <w:u w:val="single"/>
              </w:rPr>
              <w:instrText xml:space="preserve"> FORMTEXT </w:instrText>
            </w:r>
            <w:r w:rsidRPr="008F7ECE">
              <w:rPr>
                <w:b/>
                <w:caps/>
                <w:sz w:val="22"/>
                <w:u w:val="single"/>
              </w:rPr>
            </w:r>
            <w:r w:rsidRPr="008F7ECE">
              <w:rPr>
                <w:b/>
                <w:caps/>
                <w:sz w:val="22"/>
                <w:u w:val="single"/>
              </w:rPr>
              <w:fldChar w:fldCharType="separate"/>
            </w:r>
            <w:r w:rsidRPr="008F7ECE">
              <w:rPr>
                <w:b/>
                <w:caps/>
                <w:sz w:val="22"/>
                <w:u w:val="single"/>
              </w:rPr>
              <w:t>     </w:t>
            </w:r>
            <w:r w:rsidRPr="008F7ECE">
              <w:rPr>
                <w:b/>
                <w:caps/>
                <w:sz w:val="22"/>
                <w:u w:val="single"/>
              </w:rPr>
              <w:fldChar w:fldCharType="end"/>
            </w:r>
          </w:p>
        </w:tc>
      </w:tr>
      <w:tr w:rsidR="0063303C" w:rsidRPr="008F7ECE" w14:paraId="36788C7F" w14:textId="77777777" w:rsidTr="007C0431">
        <w:trPr>
          <w:trHeight w:val="553"/>
        </w:trPr>
        <w:tc>
          <w:tcPr>
            <w:tcW w:w="9913" w:type="dxa"/>
            <w:gridSpan w:val="3"/>
            <w:tcBorders>
              <w:bottom w:val="nil"/>
            </w:tcBorders>
            <w:shd w:val="clear" w:color="auto" w:fill="D2ECFA"/>
            <w:vAlign w:val="center"/>
          </w:tcPr>
          <w:p w14:paraId="77D2502A" w14:textId="77777777" w:rsidR="00515DA5" w:rsidRDefault="0063303C" w:rsidP="00515DA5">
            <w:pPr>
              <w:rPr>
                <w:rFonts w:ascii="Segoe UI" w:hAnsi="Segoe UI" w:cs="Segoe UI"/>
                <w:color w:val="000000"/>
                <w:sz w:val="20"/>
              </w:rPr>
            </w:pPr>
            <w:r w:rsidRPr="008F7ECE">
              <w:rPr>
                <w:szCs w:val="24"/>
              </w:rPr>
              <w:t>Hot om ome</w:t>
            </w:r>
            <w:r w:rsidR="00E13B14" w:rsidRPr="008F7ECE">
              <w:rPr>
                <w:szCs w:val="24"/>
              </w:rPr>
              <w:t>delbar flytt</w:t>
            </w:r>
            <w:r w:rsidR="00E13B14" w:rsidRPr="003A7803">
              <w:rPr>
                <w:szCs w:val="24"/>
              </w:rPr>
              <w:t xml:space="preserve">: </w:t>
            </w:r>
            <w:r w:rsidRPr="00515DA5">
              <w:rPr>
                <w:szCs w:val="24"/>
              </w:rPr>
              <w:t xml:space="preserve">Foga </w:t>
            </w:r>
            <w:r w:rsidR="00515DA5" w:rsidRPr="00515DA5">
              <w:rPr>
                <w:szCs w:val="24"/>
              </w:rPr>
              <w:t>utlåtande från kommunens social- och hälsovårdsväsende</w:t>
            </w:r>
          </w:p>
          <w:p w14:paraId="177D2170" w14:textId="5A5A491A" w:rsidR="0063303C" w:rsidRPr="008F7ECE" w:rsidRDefault="0063303C" w:rsidP="003A7803">
            <w:pPr>
              <w:pStyle w:val="Osanotsikko"/>
              <w:spacing w:before="80" w:after="40"/>
              <w:ind w:left="2715" w:hanging="2715"/>
              <w:jc w:val="both"/>
              <w:rPr>
                <w:caps w:val="0"/>
                <w:sz w:val="22"/>
                <w:szCs w:val="24"/>
              </w:rPr>
            </w:pPr>
            <w:r w:rsidRPr="003A7803">
              <w:rPr>
                <w:caps w:val="0"/>
                <w:sz w:val="22"/>
              </w:rPr>
              <w:t>detta till ansökan</w:t>
            </w:r>
          </w:p>
        </w:tc>
      </w:tr>
      <w:tr w:rsidR="0063303C" w:rsidRPr="008F7ECE" w14:paraId="2DB73DBC" w14:textId="77777777" w:rsidTr="007C0431">
        <w:trPr>
          <w:trHeight w:val="829"/>
        </w:trPr>
        <w:tc>
          <w:tcPr>
            <w:tcW w:w="416" w:type="dxa"/>
            <w:tcBorders>
              <w:top w:val="nil"/>
              <w:right w:val="nil"/>
            </w:tcBorders>
            <w:shd w:val="clear" w:color="auto" w:fill="auto"/>
          </w:tcPr>
          <w:p w14:paraId="10B2D908" w14:textId="77777777" w:rsidR="0063303C" w:rsidRPr="008F7ECE" w:rsidRDefault="0063303C" w:rsidP="00A7493E">
            <w:pPr>
              <w:pStyle w:val="Osanotsikko"/>
              <w:spacing w:before="120" w:after="40"/>
              <w:ind w:left="0"/>
              <w:rPr>
                <w:sz w:val="22"/>
              </w:rPr>
            </w:pPr>
            <w:r w:rsidRPr="008F7ECE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sz w:val="22"/>
              </w:rPr>
              <w:instrText xml:space="preserve"> FORMCHECKBOX </w:instrText>
            </w:r>
            <w:r w:rsidR="007150F0">
              <w:rPr>
                <w:sz w:val="22"/>
              </w:rPr>
            </w:r>
            <w:r w:rsidR="007150F0">
              <w:rPr>
                <w:sz w:val="22"/>
              </w:rPr>
              <w:fldChar w:fldCharType="separate"/>
            </w:r>
            <w:r w:rsidRPr="008F7ECE">
              <w:rPr>
                <w:sz w:val="22"/>
              </w:rPr>
              <w:fldChar w:fldCharType="end"/>
            </w:r>
          </w:p>
          <w:p w14:paraId="49B2B090" w14:textId="383CB337" w:rsidR="00B37D0D" w:rsidRPr="008F7ECE" w:rsidRDefault="00B37D0D" w:rsidP="00B37D0D">
            <w:pPr>
              <w:pStyle w:val="Osanotsikko"/>
              <w:spacing w:before="280" w:after="40"/>
              <w:ind w:left="0"/>
              <w:rPr>
                <w:caps w:val="0"/>
                <w:sz w:val="22"/>
                <w:szCs w:val="24"/>
              </w:rPr>
            </w:pPr>
            <w:r w:rsidRPr="008F7ECE">
              <w:rPr>
                <w:sz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sz w:val="22"/>
              </w:rPr>
              <w:instrText xml:space="preserve"> FORMCHECKBOX </w:instrText>
            </w:r>
            <w:r w:rsidR="007150F0">
              <w:rPr>
                <w:sz w:val="22"/>
              </w:rPr>
            </w:r>
            <w:r w:rsidR="007150F0">
              <w:rPr>
                <w:sz w:val="22"/>
              </w:rPr>
              <w:fldChar w:fldCharType="separate"/>
            </w:r>
            <w:r w:rsidRPr="008F7ECE">
              <w:rPr>
                <w:sz w:val="22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D801DDA" w14:textId="1417F61C" w:rsidR="0063303C" w:rsidRPr="008F7ECE" w:rsidRDefault="0063303C" w:rsidP="00A7493E">
            <w:pPr>
              <w:pStyle w:val="Osanotsikko"/>
              <w:spacing w:before="80" w:after="40"/>
              <w:ind w:left="0"/>
              <w:rPr>
                <w:b w:val="0"/>
                <w:caps w:val="0"/>
                <w:noProof w:val="0"/>
                <w:color w:val="auto"/>
                <w:sz w:val="22"/>
              </w:rPr>
            </w:pPr>
            <w:r w:rsidRPr="008F7ECE">
              <w:rPr>
                <w:b w:val="0"/>
                <w:caps w:val="0"/>
                <w:color w:val="auto"/>
                <w:sz w:val="22"/>
              </w:rPr>
              <w:t xml:space="preserve">En person som bor i hushållet vore utan reparationsåtgärder tvungen att omedelbart och varaktigt flytta ut ur bostaden </w:t>
            </w:r>
            <w:r w:rsidRPr="008F7ECE">
              <w:rPr>
                <w:bCs/>
                <w:caps w:val="0"/>
                <w:color w:val="auto"/>
                <w:sz w:val="22"/>
              </w:rPr>
              <w:t>på grund av hinder för tillgängligheten</w:t>
            </w:r>
          </w:p>
          <w:p w14:paraId="672C68A4" w14:textId="41837C72" w:rsidR="00B37D0D" w:rsidRPr="008F7ECE" w:rsidRDefault="00B37D0D" w:rsidP="00B37D0D">
            <w:pPr>
              <w:pStyle w:val="Osanotsikko"/>
              <w:spacing w:before="40" w:after="40"/>
              <w:ind w:left="0"/>
              <w:rPr>
                <w:caps w:val="0"/>
                <w:sz w:val="22"/>
                <w:szCs w:val="24"/>
              </w:rPr>
            </w:pPr>
            <w:r w:rsidRPr="008F7ECE">
              <w:rPr>
                <w:b w:val="0"/>
                <w:caps w:val="0"/>
                <w:sz w:val="22"/>
                <w:szCs w:val="24"/>
              </w:rPr>
              <w:t>De</w:t>
            </w:r>
            <w:r w:rsidRPr="008F7ECE">
              <w:rPr>
                <w:caps w:val="0"/>
                <w:sz w:val="22"/>
                <w:szCs w:val="24"/>
              </w:rPr>
              <w:t xml:space="preserve"> social- och hälsotjänster</w:t>
            </w:r>
            <w:r w:rsidRPr="008F7ECE">
              <w:rPr>
                <w:b w:val="0"/>
                <w:caps w:val="0"/>
                <w:sz w:val="22"/>
                <w:szCs w:val="24"/>
              </w:rPr>
              <w:t xml:space="preserve"> som sökanden behöver kan inte ges i bostaden utan reparationsåtgärder (t.ex. tvättrum)</w:t>
            </w:r>
          </w:p>
        </w:tc>
      </w:tr>
    </w:tbl>
    <w:p w14:paraId="69C82D2F" w14:textId="20A71CBB" w:rsidR="0063303C" w:rsidRPr="008F7ECE" w:rsidRDefault="0063303C" w:rsidP="0063303C">
      <w:pPr>
        <w:pStyle w:val="Osanotsikko"/>
        <w:spacing w:before="240" w:after="40"/>
        <w:ind w:left="0"/>
        <w:rPr>
          <w:sz w:val="24"/>
        </w:rPr>
      </w:pPr>
    </w:p>
    <w:p w14:paraId="4605ED20" w14:textId="6C66D17E" w:rsidR="007C0431" w:rsidRPr="008F7ECE" w:rsidRDefault="007C0431" w:rsidP="0063303C">
      <w:pPr>
        <w:pStyle w:val="Osanotsikko"/>
        <w:spacing w:before="240" w:after="40"/>
        <w:ind w:left="0"/>
        <w:rPr>
          <w:sz w:val="24"/>
        </w:rPr>
      </w:pPr>
    </w:p>
    <w:p w14:paraId="3F7FCC0E" w14:textId="3CCD5E93" w:rsidR="007C0431" w:rsidRPr="008F7ECE" w:rsidRDefault="007C0431" w:rsidP="0063303C">
      <w:pPr>
        <w:pStyle w:val="Osanotsikko"/>
        <w:spacing w:before="240" w:after="40"/>
        <w:ind w:left="0"/>
        <w:rPr>
          <w:sz w:val="24"/>
        </w:rPr>
      </w:pPr>
    </w:p>
    <w:p w14:paraId="2DB20F69" w14:textId="77777777" w:rsidR="007C0431" w:rsidRPr="008F7ECE" w:rsidRDefault="007C0431" w:rsidP="0063303C">
      <w:pPr>
        <w:pStyle w:val="Osanotsikko"/>
        <w:spacing w:before="240" w:after="40"/>
        <w:ind w:left="0"/>
        <w:rPr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068"/>
        <w:gridCol w:w="5386"/>
      </w:tblGrid>
      <w:tr w:rsidR="0063303C" w:rsidRPr="008F7ECE" w14:paraId="55C4A532" w14:textId="77777777" w:rsidTr="00E13B14">
        <w:trPr>
          <w:trHeight w:val="13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3F7A66C0" w14:textId="77777777" w:rsidR="0063303C" w:rsidRPr="008F7ECE" w:rsidRDefault="0063303C" w:rsidP="007C0431">
            <w:pPr>
              <w:pStyle w:val="Osanotsikko"/>
              <w:spacing w:before="120"/>
              <w:ind w:left="0"/>
              <w:rPr>
                <w:sz w:val="22"/>
              </w:rPr>
            </w:pPr>
            <w:r w:rsidRPr="008F7ECE">
              <w:rPr>
                <w:sz w:val="24"/>
              </w:rPr>
              <w:lastRenderedPageBreak/>
              <w:t>Uppgifter om minderårigt barn</w:t>
            </w:r>
          </w:p>
        </w:tc>
      </w:tr>
      <w:tr w:rsidR="0063303C" w:rsidRPr="008F7ECE" w14:paraId="60B480EA" w14:textId="77777777" w:rsidTr="00E13B14">
        <w:trPr>
          <w:trHeight w:val="69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25A02" w14:textId="77777777" w:rsidR="0063303C" w:rsidRPr="008F7ECE" w:rsidRDefault="0063303C" w:rsidP="00A7493E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A7843" w14:textId="77777777" w:rsidR="00F92B49" w:rsidRDefault="0063303C" w:rsidP="00A7493E">
            <w:pPr>
              <w:spacing w:before="120"/>
              <w:rPr>
                <w:szCs w:val="22"/>
              </w:rPr>
            </w:pPr>
            <w:r w:rsidRPr="008F7ECE">
              <w:rPr>
                <w:szCs w:val="22"/>
              </w:rPr>
              <w:t xml:space="preserve">Vi godkänner att uppgifterna för barnet som vi har vårdnaden för får sparas och användas till ansökan om understöd enligt lagen om reparationsunderstöd för bostadsbyggnader och </w:t>
            </w:r>
          </w:p>
          <w:p w14:paraId="1943FFAE" w14:textId="500D8F97" w:rsidR="0063303C" w:rsidRPr="008F7ECE" w:rsidRDefault="0063303C" w:rsidP="00F92B49">
            <w:pPr>
              <w:rPr>
                <w:rFonts w:cs="Arial"/>
                <w:b/>
                <w:szCs w:val="22"/>
              </w:rPr>
            </w:pPr>
            <w:r w:rsidRPr="008F7ECE">
              <w:rPr>
                <w:szCs w:val="22"/>
              </w:rPr>
              <w:t>bostäder (</w:t>
            </w:r>
            <w:hyperlink r:id="rId12" w:history="1">
              <w:r w:rsidRPr="008F7ECE">
                <w:rPr>
                  <w:rStyle w:val="Hyperlinkki"/>
                  <w:szCs w:val="22"/>
                </w:rPr>
                <w:t>2016/1087</w:t>
              </w:r>
            </w:hyperlink>
            <w:r w:rsidRPr="008F7ECE">
              <w:rPr>
                <w:szCs w:val="22"/>
              </w:rPr>
              <w:t>).</w:t>
            </w:r>
          </w:p>
        </w:tc>
      </w:tr>
      <w:tr w:rsidR="0063303C" w:rsidRPr="008F7ECE" w14:paraId="3EE933C6" w14:textId="77777777" w:rsidTr="00E13B14">
        <w:trPr>
          <w:trHeight w:val="423"/>
        </w:trPr>
        <w:tc>
          <w:tcPr>
            <w:tcW w:w="4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26E86" w14:textId="77777777" w:rsidR="0063303C" w:rsidRPr="008F7ECE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B22B" w14:textId="2DB35C98" w:rsidR="0063303C" w:rsidRPr="008F7ECE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  <w:r w:rsidRPr="008F7ECE">
              <w:rPr>
                <w:b/>
                <w:szCs w:val="22"/>
              </w:rPr>
              <w:t xml:space="preserve">Barnets namn och </w:t>
            </w:r>
            <w:r w:rsidR="00113D2C">
              <w:rPr>
                <w:b/>
                <w:szCs w:val="22"/>
              </w:rPr>
              <w:t>personnummer</w:t>
            </w:r>
            <w:r w:rsidRPr="008F7ECE">
              <w:rPr>
                <w:b/>
                <w:szCs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EAE6" w14:textId="77777777" w:rsidR="0063303C" w:rsidRPr="008F7ECE" w:rsidRDefault="0063303C" w:rsidP="00A7493E">
            <w:pPr>
              <w:spacing w:before="120"/>
              <w:rPr>
                <w:rFonts w:cs="Arial"/>
                <w:b/>
                <w:szCs w:val="22"/>
              </w:rPr>
            </w:pPr>
            <w:r w:rsidRPr="008F7ECE">
              <w:rPr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szCs w:val="22"/>
              </w:rPr>
              <w:instrText xml:space="preserve"> FORMTEXT </w:instrText>
            </w:r>
            <w:r w:rsidRPr="008F7ECE">
              <w:rPr>
                <w:szCs w:val="22"/>
              </w:rPr>
            </w:r>
            <w:r w:rsidRPr="008F7ECE">
              <w:rPr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szCs w:val="22"/>
              </w:rPr>
              <w:fldChar w:fldCharType="end"/>
            </w:r>
          </w:p>
        </w:tc>
      </w:tr>
      <w:tr w:rsidR="0063303C" w:rsidRPr="008F7ECE" w14:paraId="66E10A50" w14:textId="77777777" w:rsidTr="00E13B14">
        <w:trPr>
          <w:trHeight w:val="74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11F1" w14:textId="77777777" w:rsidR="0063303C" w:rsidRPr="008F7ECE" w:rsidRDefault="0063303C" w:rsidP="00A7493E">
            <w:pPr>
              <w:spacing w:before="120"/>
              <w:rPr>
                <w:rFonts w:cs="Arial"/>
                <w:sz w:val="4"/>
                <w:szCs w:val="4"/>
              </w:rPr>
            </w:pPr>
          </w:p>
        </w:tc>
      </w:tr>
    </w:tbl>
    <w:p w14:paraId="4F86ABDA" w14:textId="77777777" w:rsidR="0063303C" w:rsidRPr="008F7ECE" w:rsidRDefault="0063303C" w:rsidP="00014DEB">
      <w:pPr>
        <w:pStyle w:val="Osanotsikko"/>
        <w:spacing w:before="120" w:after="40"/>
        <w:ind w:left="0"/>
        <w:rPr>
          <w:sz w:val="24"/>
        </w:rPr>
      </w:pPr>
    </w:p>
    <w:p w14:paraId="6A5199EE" w14:textId="5F6F651B" w:rsidR="00BC2153" w:rsidRPr="008F7ECE" w:rsidRDefault="006C7036" w:rsidP="00014DEB">
      <w:pPr>
        <w:pStyle w:val="Osanotsikko"/>
        <w:spacing w:before="120" w:after="40"/>
        <w:ind w:left="0"/>
        <w:rPr>
          <w:sz w:val="24"/>
        </w:rPr>
      </w:pPr>
      <w:r w:rsidRPr="008F7ECE">
        <w:rPr>
          <w:sz w:val="24"/>
        </w:rPr>
        <w:t>UNDERSTÖDSÄRENDETS HANDLÄGGARE</w:t>
      </w: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142"/>
        <w:gridCol w:w="5103"/>
      </w:tblGrid>
      <w:tr w:rsidR="00386D95" w:rsidRPr="008F7ECE" w14:paraId="0199FA02" w14:textId="77777777" w:rsidTr="007C0431">
        <w:trPr>
          <w:trHeight w:val="69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B1E52" w14:textId="77777777" w:rsidR="00386D95" w:rsidRPr="008F7ECE" w:rsidRDefault="00386D95" w:rsidP="007C0431">
            <w:pPr>
              <w:spacing w:before="120" w:after="8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Understödstagaren ansöker själv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07FC" w14:textId="14AD3723" w:rsidR="00386D95" w:rsidRPr="008F7ECE" w:rsidRDefault="00386D95" w:rsidP="007C0431">
            <w:pPr>
              <w:spacing w:before="120" w:after="80"/>
              <w:ind w:left="498" w:hanging="352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 Ett ombud ansöker för er räkning</w:t>
            </w:r>
          </w:p>
        </w:tc>
      </w:tr>
      <w:tr w:rsidR="009973E0" w:rsidRPr="008F7ECE" w14:paraId="43370A35" w14:textId="77777777" w:rsidTr="007C0431">
        <w:trPr>
          <w:cantSplit/>
          <w:trHeight w:val="29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ECFA"/>
          </w:tcPr>
          <w:p w14:paraId="5764705A" w14:textId="0BB0A81F" w:rsidR="009973E0" w:rsidRPr="008F7ECE" w:rsidRDefault="009973E0" w:rsidP="00014DEB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8F7ECE">
              <w:rPr>
                <w:b/>
                <w:sz w:val="24"/>
                <w:szCs w:val="24"/>
              </w:rPr>
              <w:t>Fullmakt till ombudet:</w:t>
            </w:r>
          </w:p>
        </w:tc>
      </w:tr>
      <w:tr w:rsidR="00386D95" w:rsidRPr="008F7ECE" w14:paraId="761F974C" w14:textId="77777777" w:rsidTr="007C0431">
        <w:trPr>
          <w:cantSplit/>
          <w:trHeight w:val="758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B86" w14:textId="2527C76A" w:rsidR="00386D95" w:rsidRPr="008F7ECE" w:rsidRDefault="00386D95" w:rsidP="008D7D3F">
            <w:pPr>
              <w:spacing w:before="120"/>
              <w:ind w:left="504" w:hanging="504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FORMCHECKBOX </w:instrText>
            </w:r>
            <w:r w:rsidR="007150F0">
              <w:rPr>
                <w:rFonts w:cs="Arial"/>
                <w:szCs w:val="22"/>
              </w:rPr>
            </w:r>
            <w:r w:rsidR="007150F0">
              <w:rPr>
                <w:rFonts w:cs="Arial"/>
                <w:szCs w:val="22"/>
              </w:rPr>
              <w:fldChar w:fldCharType="separate"/>
            </w:r>
            <w:r w:rsidRPr="008F7ECE">
              <w:rPr>
                <w:rFonts w:cs="Arial"/>
                <w:szCs w:val="22"/>
              </w:rPr>
              <w:fldChar w:fldCharType="end"/>
            </w:r>
            <w:r w:rsidRPr="008F7ECE">
              <w:rPr>
                <w:szCs w:val="22"/>
              </w:rPr>
              <w:t xml:space="preserve">    Genom att underteckna denna ansökan befullmäktigar jag ett ombud att för min räkning ansöka om reparationsunderstöd i enlighet med lagen om reparationsunderstöd för bostadsbyggnader och bostäder (1087/2016)</w:t>
            </w:r>
          </w:p>
        </w:tc>
      </w:tr>
      <w:tr w:rsidR="00676E33" w:rsidRPr="008F7ECE" w14:paraId="4A591673" w14:textId="77777777" w:rsidTr="007C0431">
        <w:trPr>
          <w:cantSplit/>
          <w:trHeight w:val="429"/>
        </w:trPr>
        <w:tc>
          <w:tcPr>
            <w:tcW w:w="99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2ECFA"/>
            <w:vAlign w:val="center"/>
          </w:tcPr>
          <w:p w14:paraId="34FC33B9" w14:textId="77777777" w:rsidR="00676E33" w:rsidRPr="008F7ECE" w:rsidRDefault="00676E33" w:rsidP="00014DEB">
            <w:pPr>
              <w:rPr>
                <w:rFonts w:cs="Arial"/>
                <w:b/>
                <w:sz w:val="24"/>
                <w:szCs w:val="24"/>
              </w:rPr>
            </w:pPr>
            <w:r w:rsidRPr="008F7ECE">
              <w:rPr>
                <w:b/>
                <w:sz w:val="24"/>
                <w:szCs w:val="24"/>
              </w:rPr>
              <w:t>Kontaktuppgifter för den person som agerar ombud</w:t>
            </w:r>
          </w:p>
        </w:tc>
      </w:tr>
      <w:tr w:rsidR="00A54637" w:rsidRPr="008F7ECE" w14:paraId="4DF5569B" w14:textId="77777777" w:rsidTr="00D7341B">
        <w:trPr>
          <w:cantSplit/>
          <w:trHeight w:val="693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14:paraId="56BF163D" w14:textId="77777777" w:rsidR="00A54637" w:rsidRPr="008F7ECE" w:rsidRDefault="00A54637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Förnamn</w:t>
            </w:r>
          </w:p>
          <w:p w14:paraId="7BC5018A" w14:textId="77777777" w:rsidR="00A54637" w:rsidRPr="008F7ECE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9141A" w14:textId="77777777" w:rsidR="00A54637" w:rsidRPr="008F7ECE" w:rsidRDefault="00A54637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Efternamn</w:t>
            </w:r>
          </w:p>
          <w:p w14:paraId="55E504C8" w14:textId="77777777" w:rsidR="00A54637" w:rsidRPr="008F7ECE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A54637" w:rsidRPr="008F7ECE" w14:paraId="2067AD77" w14:textId="77777777" w:rsidTr="00D7341B">
        <w:trPr>
          <w:cantSplit/>
          <w:trHeight w:val="693"/>
        </w:trPr>
        <w:tc>
          <w:tcPr>
            <w:tcW w:w="4678" w:type="dxa"/>
            <w:tcBorders>
              <w:right w:val="single" w:sz="4" w:space="0" w:color="auto"/>
            </w:tcBorders>
          </w:tcPr>
          <w:p w14:paraId="58084C01" w14:textId="77777777" w:rsidR="00A54637" w:rsidRPr="008F7ECE" w:rsidRDefault="00A54637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Gatuadress</w:t>
            </w:r>
          </w:p>
          <w:p w14:paraId="51589815" w14:textId="77777777" w:rsidR="00A54637" w:rsidRPr="008F7ECE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4ECF2FAD" w14:textId="77777777" w:rsidR="00A54637" w:rsidRPr="008F7ECE" w:rsidRDefault="00A54637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Postnummer</w:t>
            </w:r>
          </w:p>
          <w:p w14:paraId="7D64D5B6" w14:textId="77777777" w:rsidR="00A54637" w:rsidRPr="008F7ECE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A54637" w:rsidRPr="008F7ECE" w14:paraId="3F50599E" w14:textId="77777777" w:rsidTr="00D7341B">
        <w:trPr>
          <w:cantSplit/>
          <w:trHeight w:val="693"/>
        </w:trPr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14:paraId="44767BEE" w14:textId="77777777" w:rsidR="00A54637" w:rsidRPr="008F7ECE" w:rsidRDefault="00A54637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Postanstalt</w:t>
            </w:r>
          </w:p>
          <w:p w14:paraId="107D412A" w14:textId="77777777" w:rsidR="00A54637" w:rsidRPr="008F7ECE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3039AAB8" w14:textId="77777777" w:rsidR="00A54637" w:rsidRPr="008F7ECE" w:rsidRDefault="00A54637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Telefonnummer</w:t>
            </w:r>
          </w:p>
          <w:p w14:paraId="2F57331B" w14:textId="77777777" w:rsidR="00A54637" w:rsidRPr="008F7ECE" w:rsidRDefault="00A54637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  <w:tr w:rsidR="00DA4DDF" w:rsidRPr="008F7ECE" w14:paraId="76BB7756" w14:textId="77777777" w:rsidTr="00D7341B">
        <w:trPr>
          <w:cantSplit/>
          <w:trHeight w:val="693"/>
        </w:trPr>
        <w:tc>
          <w:tcPr>
            <w:tcW w:w="4678" w:type="dxa"/>
            <w:tcBorders>
              <w:right w:val="single" w:sz="4" w:space="0" w:color="auto"/>
            </w:tcBorders>
          </w:tcPr>
          <w:p w14:paraId="10AE6939" w14:textId="77777777" w:rsidR="00DA4DDF" w:rsidRPr="008F7ECE" w:rsidRDefault="00DA4DDF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E-post</w:t>
            </w:r>
          </w:p>
          <w:p w14:paraId="2FAFE768" w14:textId="0E077ADD" w:rsidR="00DA4DDF" w:rsidRPr="008F7ECE" w:rsidRDefault="00DA4DDF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14:paraId="587CB34D" w14:textId="77777777" w:rsidR="00DA4DDF" w:rsidRPr="008F7ECE" w:rsidRDefault="00DA4DDF" w:rsidP="00014DEB">
            <w:pPr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Samfundets namn</w:t>
            </w:r>
          </w:p>
          <w:p w14:paraId="502D58FB" w14:textId="42F786D6" w:rsidR="00DA4DDF" w:rsidRPr="008F7ECE" w:rsidRDefault="00DA4DDF" w:rsidP="00014DEB">
            <w:pPr>
              <w:spacing w:before="120"/>
              <w:rPr>
                <w:rFonts w:cs="Arial"/>
                <w:szCs w:val="22"/>
              </w:rPr>
            </w:pPr>
            <w:r w:rsidRPr="008F7ECE">
              <w:rPr>
                <w:rFonts w:cs="Arial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8F7ECE">
              <w:rPr>
                <w:rFonts w:cs="Arial"/>
                <w:szCs w:val="22"/>
              </w:rPr>
              <w:instrText xml:space="preserve"> FORMTEXT </w:instrText>
            </w:r>
            <w:r w:rsidRPr="008F7ECE">
              <w:rPr>
                <w:rFonts w:cs="Arial"/>
                <w:szCs w:val="22"/>
              </w:rPr>
            </w:r>
            <w:r w:rsidRPr="008F7ECE">
              <w:rPr>
                <w:rFonts w:cs="Arial"/>
                <w:szCs w:val="22"/>
              </w:rPr>
              <w:fldChar w:fldCharType="separate"/>
            </w:r>
            <w:r w:rsidRPr="008F7ECE">
              <w:rPr>
                <w:szCs w:val="22"/>
              </w:rPr>
              <w:t>     </w:t>
            </w:r>
            <w:r w:rsidRPr="008F7ECE">
              <w:rPr>
                <w:rFonts w:cs="Arial"/>
                <w:szCs w:val="22"/>
              </w:rPr>
              <w:fldChar w:fldCharType="end"/>
            </w:r>
          </w:p>
        </w:tc>
      </w:tr>
    </w:tbl>
    <w:p w14:paraId="1074A685" w14:textId="132E6250" w:rsidR="00286745" w:rsidRPr="008F7ECE" w:rsidRDefault="00286745" w:rsidP="00014DEB">
      <w:pPr>
        <w:spacing w:after="40" w:line="360" w:lineRule="auto"/>
        <w:rPr>
          <w:rFonts w:cs="Arial"/>
          <w:b/>
          <w:szCs w:val="22"/>
        </w:rPr>
      </w:pPr>
    </w:p>
    <w:p w14:paraId="30A1BCED" w14:textId="77777777" w:rsidR="007C0431" w:rsidRPr="008F7ECE" w:rsidRDefault="007C0431" w:rsidP="00014DEB">
      <w:pPr>
        <w:spacing w:after="40" w:line="360" w:lineRule="auto"/>
        <w:rPr>
          <w:rFonts w:cs="Arial"/>
          <w:b/>
          <w:szCs w:val="22"/>
        </w:rPr>
      </w:pPr>
    </w:p>
    <w:tbl>
      <w:tblPr>
        <w:tblStyle w:val="TaulukkoRuudukko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CD67A6" w:rsidRPr="008F7ECE" w14:paraId="7D25342A" w14:textId="77777777" w:rsidTr="00CD67A6">
        <w:tc>
          <w:tcPr>
            <w:tcW w:w="4962" w:type="dxa"/>
          </w:tcPr>
          <w:p w14:paraId="39E857EB" w14:textId="1F5F516E" w:rsidR="00B364B9" w:rsidRPr="008F7ECE" w:rsidRDefault="00B364B9" w:rsidP="00014DEB">
            <w:pPr>
              <w:rPr>
                <w:rFonts w:cs="Arial"/>
                <w:b/>
                <w:sz w:val="24"/>
                <w:szCs w:val="24"/>
              </w:rPr>
            </w:pPr>
            <w:r w:rsidRPr="008F7ECE">
              <w:rPr>
                <w:b/>
                <w:noProof/>
                <w:szCs w:val="22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CA004" wp14:editId="17454D8C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30480</wp:posOffset>
                      </wp:positionV>
                      <wp:extent cx="7529195" cy="135255"/>
                      <wp:effectExtent l="0" t="0" r="0" b="0"/>
                      <wp:wrapNone/>
                      <wp:docPr id="17" name="Suorakulmi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DD95" id="Suorakulmio 17" o:spid="_x0000_s1026" style="position:absolute;margin-left:-61.25pt;margin-top:2.4pt;width:592.85pt;height:10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" fillcolor="#f2f2f2 [3052]" stroked="f" strokeweight="1pt"/>
                  </w:pict>
                </mc:Fallback>
              </mc:AlternateContent>
            </w:r>
          </w:p>
          <w:p w14:paraId="49F9EB82" w14:textId="77777777" w:rsidR="00833F43" w:rsidRPr="008F7ECE" w:rsidRDefault="00833F43" w:rsidP="00014DEB">
            <w:pPr>
              <w:rPr>
                <w:rFonts w:cs="Arial"/>
                <w:b/>
                <w:color w:val="D89523"/>
                <w:sz w:val="28"/>
                <w:szCs w:val="24"/>
              </w:rPr>
            </w:pPr>
          </w:p>
          <w:p w14:paraId="47B17C8A" w14:textId="5F9B21A3" w:rsidR="00CD67A6" w:rsidRPr="008F7ECE" w:rsidRDefault="007C0431" w:rsidP="00014DEB">
            <w:pPr>
              <w:rPr>
                <w:rFonts w:cs="Arial"/>
                <w:b/>
                <w:sz w:val="24"/>
                <w:szCs w:val="24"/>
              </w:rPr>
            </w:pPr>
            <w:r w:rsidRPr="008F7ECE">
              <w:rPr>
                <w:b/>
                <w:color w:val="D89523"/>
                <w:sz w:val="28"/>
                <w:szCs w:val="24"/>
              </w:rPr>
              <w:t xml:space="preserve">Ansökningar skickas </w:t>
            </w:r>
            <w:r w:rsidRPr="008F7ECE">
              <w:rPr>
                <w:b/>
                <w:color w:val="D89523"/>
                <w:sz w:val="28"/>
                <w:szCs w:val="24"/>
              </w:rPr>
              <w:br/>
              <w:t>per post till A</w:t>
            </w:r>
            <w:r w:rsidR="003201EB">
              <w:rPr>
                <w:b/>
                <w:color w:val="D89523"/>
                <w:sz w:val="28"/>
                <w:szCs w:val="24"/>
              </w:rPr>
              <w:t>ra</w:t>
            </w:r>
            <w:r w:rsidRPr="008F7ECE">
              <w:rPr>
                <w:b/>
                <w:color w:val="D89523"/>
                <w:sz w:val="28"/>
                <w:szCs w:val="24"/>
              </w:rPr>
              <w:t xml:space="preserve"> på adressen:</w:t>
            </w:r>
          </w:p>
          <w:p w14:paraId="489E1224" w14:textId="2ABBD5B6" w:rsidR="00CD67A6" w:rsidRPr="008F7ECE" w:rsidRDefault="00CD67A6" w:rsidP="00014DEB">
            <w:pPr>
              <w:spacing w:after="40"/>
              <w:rPr>
                <w:rFonts w:cs="Arial"/>
                <w:szCs w:val="22"/>
              </w:rPr>
            </w:pPr>
          </w:p>
          <w:p w14:paraId="7F038894" w14:textId="30D9AE31" w:rsidR="00CD67A6" w:rsidRPr="008F7ECE" w:rsidRDefault="00CD67A6" w:rsidP="00014DEB">
            <w:pPr>
              <w:spacing w:after="40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>Finansierings- och utvecklingscentralen för boendet (ARA) Registratorskontoret</w:t>
            </w:r>
            <w:r w:rsidRPr="008F7ECE">
              <w:rPr>
                <w:szCs w:val="22"/>
              </w:rPr>
              <w:br/>
              <w:t>PB 30</w:t>
            </w:r>
            <w:r w:rsidRPr="008F7ECE">
              <w:rPr>
                <w:szCs w:val="22"/>
              </w:rPr>
              <w:br/>
              <w:t>15141 LAHTIS</w:t>
            </w:r>
          </w:p>
          <w:p w14:paraId="01BE1709" w14:textId="4C81F56F" w:rsidR="00CD67A6" w:rsidRPr="008F7ECE" w:rsidRDefault="00CD67A6" w:rsidP="00014DEB">
            <w:pPr>
              <w:spacing w:after="40"/>
              <w:rPr>
                <w:rFonts w:cs="Arial"/>
                <w:szCs w:val="22"/>
              </w:rPr>
            </w:pPr>
          </w:p>
          <w:p w14:paraId="297A477E" w14:textId="77777777" w:rsidR="00F86BB7" w:rsidRDefault="00CD67A6" w:rsidP="00014DEB">
            <w:pPr>
              <w:rPr>
                <w:b/>
                <w:szCs w:val="22"/>
              </w:rPr>
            </w:pPr>
            <w:r w:rsidRPr="008F7ECE">
              <w:rPr>
                <w:b/>
                <w:szCs w:val="22"/>
              </w:rPr>
              <w:t>eller per e-post som säker post:</w:t>
            </w:r>
          </w:p>
          <w:p w14:paraId="459B9CC9" w14:textId="638DF716" w:rsidR="00CD67A6" w:rsidRPr="008F7ECE" w:rsidRDefault="007150F0" w:rsidP="00014DEB">
            <w:pPr>
              <w:rPr>
                <w:rFonts w:cs="Arial"/>
                <w:szCs w:val="22"/>
              </w:rPr>
            </w:pPr>
            <w:hyperlink r:id="rId13" w:history="1">
              <w:r w:rsidR="00F86BB7" w:rsidRPr="00F86BB7">
                <w:rPr>
                  <w:rStyle w:val="Hyperlinkki"/>
                  <w:szCs w:val="22"/>
                </w:rPr>
                <w:t>https://turvaviesti.ara.fi/</w:t>
              </w:r>
            </w:hyperlink>
            <w:r w:rsidR="00CD67A6" w:rsidRPr="008F7ECE">
              <w:rPr>
                <w:szCs w:val="22"/>
              </w:rPr>
              <w:br/>
              <w:t xml:space="preserve">(se </w:t>
            </w:r>
            <w:r w:rsidR="00CD67A6" w:rsidRPr="008F7ECE">
              <w:rPr>
                <w:i/>
                <w:iCs/>
                <w:szCs w:val="22"/>
              </w:rPr>
              <w:t>säker post</w:t>
            </w:r>
            <w:r w:rsidR="00CD67A6" w:rsidRPr="008F7ECE">
              <w:rPr>
                <w:szCs w:val="22"/>
              </w:rPr>
              <w:t xml:space="preserve"> i understödsanvisningen) </w:t>
            </w:r>
          </w:p>
          <w:p w14:paraId="4ECA97B5" w14:textId="1D7B9148" w:rsidR="00CD67A6" w:rsidRPr="008F7ECE" w:rsidRDefault="00B364B9" w:rsidP="00014DEB">
            <w:pPr>
              <w:tabs>
                <w:tab w:val="center" w:pos="1692"/>
              </w:tabs>
              <w:spacing w:after="40" w:line="360" w:lineRule="auto"/>
              <w:rPr>
                <w:rFonts w:cs="Arial"/>
                <w:b/>
                <w:sz w:val="24"/>
                <w:szCs w:val="24"/>
              </w:rPr>
            </w:pPr>
            <w:r w:rsidRPr="008F7ECE">
              <w:rPr>
                <w:b/>
                <w:noProof/>
                <w:szCs w:val="22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19B75" wp14:editId="273D7270">
                      <wp:simplePos x="0" y="0"/>
                      <wp:positionH relativeFrom="column">
                        <wp:posOffset>-782320</wp:posOffset>
                      </wp:positionH>
                      <wp:positionV relativeFrom="paragraph">
                        <wp:posOffset>283210</wp:posOffset>
                      </wp:positionV>
                      <wp:extent cx="7529195" cy="135255"/>
                      <wp:effectExtent l="0" t="0" r="0" b="0"/>
                      <wp:wrapNone/>
                      <wp:docPr id="18" name="Suorakulmi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91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DB90" id="Suorakulmio 18" o:spid="_x0000_s1026" style="position:absolute;margin-left:-61.6pt;margin-top:22.3pt;width:592.85pt;height:10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" fillcolor="#f2f2f2 [3052]" stroked="f" strokeweight="1pt"/>
                  </w:pict>
                </mc:Fallback>
              </mc:AlternateContent>
            </w:r>
          </w:p>
        </w:tc>
        <w:tc>
          <w:tcPr>
            <w:tcW w:w="5245" w:type="dxa"/>
          </w:tcPr>
          <w:p w14:paraId="25733B45" w14:textId="22149C10" w:rsidR="00CD67A6" w:rsidRPr="008F7ECE" w:rsidRDefault="00CD67A6" w:rsidP="00014DEB">
            <w:pPr>
              <w:spacing w:after="40" w:line="360" w:lineRule="auto"/>
              <w:jc w:val="center"/>
              <w:rPr>
                <w:rFonts w:cs="Arial"/>
                <w:szCs w:val="22"/>
              </w:rPr>
            </w:pPr>
            <w:r w:rsidRPr="008F7ECE">
              <w:rPr>
                <w:szCs w:val="22"/>
              </w:rPr>
              <w:t xml:space="preserve">  </w:t>
            </w:r>
          </w:p>
          <w:p w14:paraId="790DB08B" w14:textId="77777777" w:rsidR="000F3995" w:rsidRPr="003D20E0" w:rsidRDefault="000F3995" w:rsidP="000F3995">
            <w:pPr>
              <w:spacing w:after="40" w:line="360" w:lineRule="auto"/>
              <w:jc w:val="center"/>
              <w:rPr>
                <w:rFonts w:cs="Arial"/>
                <w:szCs w:val="22"/>
              </w:rPr>
            </w:pPr>
          </w:p>
          <w:p w14:paraId="1D3AAF59" w14:textId="77777777" w:rsidR="000F3995" w:rsidRPr="00C24BD8" w:rsidRDefault="000F3995" w:rsidP="000F3995">
            <w:pPr>
              <w:spacing w:before="120" w:after="120"/>
              <w:ind w:left="136"/>
              <w:rPr>
                <w:rFonts w:cs="Arial"/>
                <w:b/>
                <w:szCs w:val="22"/>
                <w:lang w:val="fi-FI"/>
              </w:rPr>
            </w:pPr>
            <w:r w:rsidRPr="00C24BD8">
              <w:rPr>
                <w:rFonts w:cs="Arial"/>
                <w:b/>
                <w:szCs w:val="22"/>
                <w:lang w:val="fi-FI"/>
              </w:rPr>
              <w:t>Fråga om understöd:</w:t>
            </w:r>
          </w:p>
          <w:p w14:paraId="6F659DB4" w14:textId="649F1321" w:rsidR="000F3995" w:rsidRDefault="000F3995" w:rsidP="000F3995">
            <w:pPr>
              <w:spacing w:before="120"/>
              <w:rPr>
                <w:noProof/>
              </w:rPr>
            </w:pPr>
            <w:r w:rsidRPr="00D22A65">
              <w:rPr>
                <w:noProof/>
              </w:rPr>
              <w:drawing>
                <wp:inline distT="0" distB="0" distL="0" distR="0" wp14:anchorId="676717EC" wp14:editId="220994D2">
                  <wp:extent cx="2110740" cy="198120"/>
                  <wp:effectExtent l="0" t="0" r="3810" b="0"/>
                  <wp:docPr id="4" name="Kuva 4" descr="sähköpostiosoite: korjausavustus.ara (at) ara.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3" descr="sähköpostiosoite: korjausavustus.ara (at) ara.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00152" w14:textId="77777777" w:rsidR="000F3995" w:rsidRPr="000F3995" w:rsidRDefault="000F3995" w:rsidP="000F3995">
            <w:pPr>
              <w:spacing w:before="120"/>
              <w:rPr>
                <w:rFonts w:cs="Arial"/>
                <w:szCs w:val="22"/>
                <w:lang w:val="sv-SE"/>
              </w:rPr>
            </w:pPr>
            <w:r w:rsidRPr="000F3995">
              <w:rPr>
                <w:rFonts w:cs="Arial"/>
                <w:szCs w:val="22"/>
                <w:lang w:val="sv-SE"/>
              </w:rPr>
              <w:t xml:space="preserve">  tfn. 029 525 0818</w:t>
            </w:r>
          </w:p>
          <w:p w14:paraId="061F753E" w14:textId="77777777" w:rsidR="000F3995" w:rsidRPr="000F3995" w:rsidRDefault="000F3995" w:rsidP="000F3995">
            <w:pPr>
              <w:spacing w:before="120"/>
              <w:rPr>
                <w:rFonts w:cs="Arial"/>
                <w:sz w:val="16"/>
                <w:szCs w:val="16"/>
                <w:lang w:val="sv-SE"/>
              </w:rPr>
            </w:pPr>
          </w:p>
          <w:p w14:paraId="7FE185D0" w14:textId="7F50B193" w:rsidR="000F3995" w:rsidRPr="00C24BD8" w:rsidRDefault="000F3995" w:rsidP="000F3995">
            <w:pPr>
              <w:ind w:left="1985" w:hanging="1850"/>
              <w:rPr>
                <w:rFonts w:cs="Arial"/>
                <w:szCs w:val="22"/>
                <w:lang w:val="sv-SE"/>
              </w:rPr>
            </w:pPr>
            <w:r w:rsidRPr="00C24BD8">
              <w:rPr>
                <w:rFonts w:cs="Arial"/>
                <w:szCs w:val="22"/>
                <w:lang w:val="sv-SE"/>
              </w:rPr>
              <w:t>Vi betjänar: ti</w:t>
            </w:r>
            <w:r w:rsidR="00D81082">
              <w:rPr>
                <w:rFonts w:cs="Arial"/>
                <w:szCs w:val="22"/>
                <w:lang w:val="sv-SE"/>
              </w:rPr>
              <w:t>–</w:t>
            </w:r>
            <w:r w:rsidRPr="00C24BD8">
              <w:rPr>
                <w:rFonts w:cs="Arial"/>
                <w:szCs w:val="22"/>
                <w:lang w:val="sv-SE"/>
              </w:rPr>
              <w:t>on</w:t>
            </w:r>
            <w:r>
              <w:rPr>
                <w:rFonts w:cs="Arial"/>
                <w:szCs w:val="22"/>
                <w:lang w:val="sv-SE"/>
              </w:rPr>
              <w:t>s</w:t>
            </w:r>
            <w:r w:rsidRPr="00C24BD8">
              <w:rPr>
                <w:rFonts w:cs="Arial"/>
                <w:szCs w:val="22"/>
                <w:lang w:val="sv-SE"/>
              </w:rPr>
              <w:t xml:space="preserve"> kl. 9–11</w:t>
            </w:r>
          </w:p>
          <w:p w14:paraId="4D2AC71B" w14:textId="5F1C7D40" w:rsidR="00CD67A6" w:rsidRPr="000F3995" w:rsidRDefault="00CD67A6" w:rsidP="000F3995">
            <w:pPr>
              <w:spacing w:after="40" w:line="360" w:lineRule="auto"/>
              <w:ind w:left="890"/>
              <w:jc w:val="center"/>
              <w:rPr>
                <w:rFonts w:cs="Arial"/>
                <w:b/>
                <w:sz w:val="24"/>
                <w:szCs w:val="24"/>
                <w:lang w:val="sv-SE"/>
              </w:rPr>
            </w:pPr>
          </w:p>
        </w:tc>
      </w:tr>
    </w:tbl>
    <w:p w14:paraId="1FC7455B" w14:textId="77777777" w:rsidR="00833F43" w:rsidRPr="008F7ECE" w:rsidRDefault="00B364B9" w:rsidP="00014DEB">
      <w:pPr>
        <w:spacing w:after="40" w:line="360" w:lineRule="auto"/>
        <w:rPr>
          <w:rFonts w:cs="Arial"/>
          <w:i/>
          <w:szCs w:val="22"/>
        </w:rPr>
      </w:pPr>
      <w:r w:rsidRPr="008F7ECE">
        <w:rPr>
          <w:i/>
          <w:szCs w:val="22"/>
        </w:rPr>
        <w:br/>
      </w:r>
    </w:p>
    <w:p w14:paraId="60EAAC58" w14:textId="5ECE3B29" w:rsidR="00B364B9" w:rsidRPr="008F7ECE" w:rsidRDefault="00C1200C" w:rsidP="00014DEB">
      <w:pPr>
        <w:spacing w:after="40" w:line="360" w:lineRule="auto"/>
        <w:rPr>
          <w:rStyle w:val="Hyperlinkki"/>
          <w:rFonts w:cs="Arial"/>
          <w:i/>
        </w:rPr>
      </w:pPr>
      <w:r w:rsidRPr="008F7ECE">
        <w:rPr>
          <w:i/>
          <w:szCs w:val="22"/>
        </w:rPr>
        <w:t>Läs mer om hur A</w:t>
      </w:r>
      <w:r w:rsidR="003201EB">
        <w:rPr>
          <w:i/>
          <w:szCs w:val="22"/>
        </w:rPr>
        <w:t>ra</w:t>
      </w:r>
      <w:r w:rsidRPr="008F7ECE">
        <w:rPr>
          <w:i/>
          <w:szCs w:val="22"/>
        </w:rPr>
        <w:t xml:space="preserve"> behandlar dina personuppgifter: </w:t>
      </w:r>
      <w:hyperlink r:id="rId15" w:history="1">
        <w:r w:rsidRPr="008F7ECE">
          <w:rPr>
            <w:rStyle w:val="Hyperlinkki"/>
            <w:i/>
          </w:rPr>
          <w:t>register för personkunder</w:t>
        </w:r>
      </w:hyperlink>
    </w:p>
    <w:p w14:paraId="1E2628B8" w14:textId="45D241C5" w:rsidR="00C52E51" w:rsidRPr="008A0A09" w:rsidRDefault="00833F43" w:rsidP="003201EB">
      <w:pPr>
        <w:rPr>
          <w:lang w:val="sv-SE"/>
        </w:rPr>
      </w:pPr>
      <w:bookmarkStart w:id="1" w:name="Vtkl"/>
      <w:r w:rsidRPr="008F7ECE">
        <w:br w:type="page"/>
      </w:r>
      <w:r w:rsidRPr="008F7ECE">
        <w:rPr>
          <w:b/>
          <w:color w:val="D89523"/>
          <w:sz w:val="36"/>
        </w:rPr>
        <w:lastRenderedPageBreak/>
        <w:br/>
      </w:r>
      <w:bookmarkEnd w:id="1"/>
    </w:p>
    <w:p w14:paraId="14ED410E" w14:textId="2B0C9E6B" w:rsidR="00C52E51" w:rsidRDefault="00C52E51" w:rsidP="00C52E51">
      <w:pPr>
        <w:pStyle w:val="Osanotsikko"/>
        <w:ind w:left="284" w:right="283"/>
        <w:rPr>
          <w:lang w:val="fi-FI"/>
        </w:rPr>
      </w:pPr>
      <w:r>
        <w:rPr>
          <w:lang w:val="fi-FI"/>
        </w:rPr>
        <w:t>Enkät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9283"/>
      </w:tblGrid>
      <w:tr w:rsidR="00C52E51" w:rsidRPr="00C52E51" w14:paraId="3BE69EC1" w14:textId="77777777" w:rsidTr="00C52E51">
        <w:trPr>
          <w:trHeight w:val="691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hideMark/>
          </w:tcPr>
          <w:p w14:paraId="6CE5832F" w14:textId="77777777" w:rsidR="00C52E51" w:rsidRDefault="00C52E51">
            <w:pPr>
              <w:pStyle w:val="Vliotsikko"/>
              <w:spacing w:before="240"/>
              <w:ind w:left="284" w:right="283"/>
              <w:rPr>
                <w:sz w:val="21"/>
                <w:szCs w:val="21"/>
              </w:rPr>
            </w:pPr>
            <w:r>
              <w:t>1. Var fick ni information om understödet?</w:t>
            </w:r>
          </w:p>
        </w:tc>
      </w:tr>
      <w:tr w:rsidR="00C52E51" w14:paraId="46082F00" w14:textId="77777777" w:rsidTr="00C52E51"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358C" w14:textId="77777777" w:rsidR="00C52E51" w:rsidRP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51"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C52E51">
              <w:rPr>
                <w:szCs w:val="22"/>
              </w:rPr>
              <w:t xml:space="preserve">  ara.fi</w:t>
            </w:r>
          </w:p>
          <w:p w14:paraId="5AC3F0C2" w14:textId="77777777" w:rsidR="00C52E51" w:rsidRP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51"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C52E51">
              <w:rPr>
                <w:szCs w:val="22"/>
              </w:rPr>
              <w:t xml:space="preserve">  Sosiala medier, kanal: </w:t>
            </w:r>
            <w:r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52E51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29F82575" w14:textId="77777777" w:rsidR="00C52E51" w:rsidRP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E51"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C52E51">
              <w:rPr>
                <w:szCs w:val="22"/>
              </w:rPr>
              <w:t xml:space="preserve">  Postinen</w:t>
            </w:r>
          </w:p>
          <w:p w14:paraId="2FC1D152" w14:textId="77777777" w:rsid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Tidning</w:t>
            </w:r>
          </w:p>
          <w:p w14:paraId="39880C22" w14:textId="77777777" w:rsid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Kommunen</w:t>
            </w:r>
          </w:p>
          <w:p w14:paraId="334649EC" w14:textId="77777777" w:rsid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Centralförbundet för de gamlas väl</w:t>
            </w:r>
          </w:p>
          <w:p w14:paraId="2A8EA6D9" w14:textId="77777777" w:rsidR="00C52E51" w:rsidRDefault="00C52E51">
            <w:pPr>
              <w:spacing w:before="240"/>
              <w:ind w:left="284" w:right="283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 Bekant, släktning</w:t>
            </w:r>
          </w:p>
          <w:p w14:paraId="3DA38A94" w14:textId="77777777" w:rsidR="00C52E51" w:rsidRDefault="00C52E51">
            <w:pPr>
              <w:spacing w:before="240" w:after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Annat, vad: </w:t>
            </w:r>
            <w:r>
              <w:rPr>
                <w:rFonts w:cs="Arial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52E51" w:rsidRPr="00C52E51" w14:paraId="6E676EB3" w14:textId="77777777" w:rsidTr="00C52E51">
        <w:trPr>
          <w:trHeight w:val="644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hideMark/>
          </w:tcPr>
          <w:p w14:paraId="42FFE7AB" w14:textId="77777777" w:rsidR="00C52E51" w:rsidRDefault="00C52E51">
            <w:pPr>
              <w:pStyle w:val="Vliotsikko"/>
              <w:spacing w:before="240"/>
              <w:ind w:left="284" w:right="283"/>
            </w:pPr>
            <w:r>
              <w:t>2. Har ni frågat om mer information om understödet?</w:t>
            </w:r>
          </w:p>
        </w:tc>
      </w:tr>
      <w:tr w:rsidR="00C52E51" w14:paraId="63CA13A7" w14:textId="77777777" w:rsidTr="00C52E51"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B23B" w14:textId="77777777" w:rsidR="00C52E51" w:rsidRDefault="00C52E51">
            <w:pPr>
              <w:spacing w:before="240"/>
              <w:ind w:left="284" w:right="283"/>
              <w:rPr>
                <w:rFonts w:cs="Arial"/>
                <w:i/>
                <w:iCs/>
                <w:color w:val="000000"/>
                <w:szCs w:val="22"/>
              </w:rPr>
            </w:pPr>
            <w:r>
              <w:rPr>
                <w:rFonts w:cs="Arial"/>
                <w:i/>
                <w:iCs/>
                <w:color w:val="000000"/>
                <w:szCs w:val="22"/>
              </w:rPr>
              <w:t xml:space="preserve">Välja svaret nedanför, om ni har kontaktat följande organisationer. </w:t>
            </w:r>
          </w:p>
          <w:p w14:paraId="7BD835CE" w14:textId="77777777" w:rsidR="00C52E51" w:rsidRDefault="00C52E51">
            <w:pPr>
              <w:spacing w:before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Av Centralförbundet för de gamlas väl</w:t>
            </w:r>
          </w:p>
          <w:p w14:paraId="30951EC4" w14:textId="270A617C" w:rsidR="00C52E51" w:rsidRDefault="00C52E51">
            <w:pPr>
              <w:spacing w:before="240" w:after="240"/>
              <w:ind w:left="284" w:right="283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Av A</w:t>
            </w:r>
            <w:r w:rsidR="003201EB">
              <w:rPr>
                <w:szCs w:val="22"/>
              </w:rPr>
              <w:t>ra</w:t>
            </w:r>
          </w:p>
        </w:tc>
      </w:tr>
      <w:tr w:rsidR="00C52E51" w:rsidRPr="00C52E51" w14:paraId="4ED82C21" w14:textId="77777777" w:rsidTr="00C52E51">
        <w:trPr>
          <w:trHeight w:val="963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B8"/>
            <w:hideMark/>
          </w:tcPr>
          <w:p w14:paraId="5A60CE53" w14:textId="77777777" w:rsidR="00C52E51" w:rsidRDefault="00C52E51">
            <w:pPr>
              <w:pStyle w:val="Vliotsikko"/>
              <w:spacing w:before="240"/>
              <w:ind w:left="603" w:right="283" w:hanging="244"/>
              <w:rPr>
                <w:sz w:val="21"/>
                <w:szCs w:val="21"/>
              </w:rPr>
            </w:pPr>
            <w:r>
              <w:rPr>
                <w:szCs w:val="24"/>
              </w:rPr>
              <w:t>3. </w:t>
            </w:r>
            <w:r>
              <w:rPr>
                <w:shd w:val="clear" w:color="auto" w:fill="D8EAB8"/>
              </w:rPr>
              <w:t>Hur tydliga är anvisningarna och informationen på webbplatsen på skalan 1-10?</w:t>
            </w:r>
          </w:p>
        </w:tc>
      </w:tr>
      <w:tr w:rsidR="00C52E51" w14:paraId="16090C6A" w14:textId="77777777" w:rsidTr="00C52E51"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CFFE" w14:textId="77777777" w:rsidR="00C52E51" w:rsidRDefault="00C52E51">
            <w:pPr>
              <w:spacing w:before="240" w:after="240"/>
              <w:ind w:left="284" w:right="283"/>
              <w:rPr>
                <w:rFonts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Välja </w:t>
            </w:r>
            <w:proofErr w:type="gramStart"/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>din svar</w:t>
            </w:r>
            <w:proofErr w:type="gramEnd"/>
            <w:r>
              <w:rPr>
                <w:rFonts w:cs="Arial"/>
                <w:i/>
                <w:iCs/>
                <w:color w:val="000000"/>
                <w:sz w:val="21"/>
                <w:szCs w:val="21"/>
              </w:rPr>
              <w:t xml:space="preserve"> på skalan från 1 (väldigt oklart) till 10 (väldigt tydligt). </w:t>
            </w:r>
          </w:p>
          <w:p w14:paraId="6A353397" w14:textId="77777777" w:rsidR="00C52E51" w:rsidRDefault="00C52E51">
            <w:pPr>
              <w:spacing w:before="240" w:after="240"/>
              <w:ind w:left="284" w:right="283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Cs w:val="22"/>
              </w:rPr>
              <w:t xml:space="preserve">Väldigt oklart   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1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2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3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4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5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6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7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8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9 </w:t>
            </w:r>
            <w:r>
              <w:rPr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7150F0">
              <w:rPr>
                <w:szCs w:val="22"/>
              </w:rPr>
            </w:r>
            <w:r w:rsidR="007150F0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10    Väldigt tydligt</w:t>
            </w:r>
          </w:p>
        </w:tc>
      </w:tr>
    </w:tbl>
    <w:p w14:paraId="742DE8D7" w14:textId="77777777" w:rsidR="00C52E51" w:rsidRDefault="00C52E51" w:rsidP="00C52E51">
      <w:pPr>
        <w:pStyle w:val="Osanotsikko"/>
        <w:ind w:left="0"/>
      </w:pPr>
    </w:p>
    <w:p w14:paraId="204A7200" w14:textId="77777777" w:rsidR="00C52E51" w:rsidRDefault="00C52E51" w:rsidP="00C52E51">
      <w:pPr>
        <w:spacing w:after="40" w:line="360" w:lineRule="auto"/>
        <w:rPr>
          <w:rStyle w:val="Hyperlinkki"/>
          <w:rFonts w:cs="Arial"/>
          <w:i/>
        </w:rPr>
      </w:pPr>
    </w:p>
    <w:p w14:paraId="6E8D45A1" w14:textId="77777777" w:rsidR="00C52E51" w:rsidRPr="008F7ECE" w:rsidRDefault="00C52E51" w:rsidP="00014DEB">
      <w:pPr>
        <w:rPr>
          <w:rFonts w:cs="Arial"/>
          <w:b/>
          <w:color w:val="D89523"/>
          <w:sz w:val="36"/>
        </w:rPr>
      </w:pPr>
    </w:p>
    <w:sectPr w:rsidR="00C52E51" w:rsidRPr="008F7ECE" w:rsidSect="00515DA5">
      <w:footerReference w:type="default" r:id="rId16"/>
      <w:pgSz w:w="11907" w:h="16840"/>
      <w:pgMar w:top="567" w:right="850" w:bottom="851" w:left="993" w:header="147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A817" w14:textId="77777777" w:rsidR="001F4FF4" w:rsidRDefault="001F4FF4" w:rsidP="005B517B">
      <w:r>
        <w:separator/>
      </w:r>
    </w:p>
  </w:endnote>
  <w:endnote w:type="continuationSeparator" w:id="0">
    <w:p w14:paraId="7D0C26B7" w14:textId="77777777" w:rsidR="001F4FF4" w:rsidRDefault="001F4FF4" w:rsidP="005B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6" w14:textId="77777777" w:rsidR="000D6F8D" w:rsidRDefault="000D6F8D">
    <w:pPr>
      <w:pStyle w:val="Alatunniste"/>
    </w:pPr>
    <w:r>
      <w:rPr>
        <w:sz w:val="16"/>
        <w:szCs w:val="16"/>
      </w:rPr>
      <w:t xml:space="preserve">Blankett ARA 35     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F7ECE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C0A" w14:textId="77777777" w:rsidR="001F4FF4" w:rsidRDefault="001F4FF4" w:rsidP="005B517B">
      <w:r>
        <w:separator/>
      </w:r>
    </w:p>
  </w:footnote>
  <w:footnote w:type="continuationSeparator" w:id="0">
    <w:p w14:paraId="2C218A27" w14:textId="77777777" w:rsidR="001F4FF4" w:rsidRDefault="001F4FF4" w:rsidP="005B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5B5"/>
    <w:multiLevelType w:val="hybridMultilevel"/>
    <w:tmpl w:val="ADAE8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B2A"/>
    <w:multiLevelType w:val="hybridMultilevel"/>
    <w:tmpl w:val="0A802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A14"/>
    <w:multiLevelType w:val="hybridMultilevel"/>
    <w:tmpl w:val="50F6811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7C1A"/>
    <w:multiLevelType w:val="hybridMultilevel"/>
    <w:tmpl w:val="9E70DC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0F70"/>
    <w:multiLevelType w:val="hybridMultilevel"/>
    <w:tmpl w:val="F6E409FC"/>
    <w:lvl w:ilvl="0" w:tplc="040B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3637D5F"/>
    <w:multiLevelType w:val="hybridMultilevel"/>
    <w:tmpl w:val="EAF67D3E"/>
    <w:lvl w:ilvl="0" w:tplc="B302C7F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68E"/>
    <w:multiLevelType w:val="hybridMultilevel"/>
    <w:tmpl w:val="A6687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1060"/>
    <w:multiLevelType w:val="hybridMultilevel"/>
    <w:tmpl w:val="92740302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46A"/>
    <w:multiLevelType w:val="hybridMultilevel"/>
    <w:tmpl w:val="DE8C47C4"/>
    <w:lvl w:ilvl="0" w:tplc="8A00CD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6AE1"/>
    <w:multiLevelType w:val="hybridMultilevel"/>
    <w:tmpl w:val="EED61E7C"/>
    <w:lvl w:ilvl="0" w:tplc="2132CB0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92D050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91F43"/>
    <w:multiLevelType w:val="hybridMultilevel"/>
    <w:tmpl w:val="5A5E39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1E37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18AC"/>
    <w:multiLevelType w:val="hybridMultilevel"/>
    <w:tmpl w:val="6212E50A"/>
    <w:lvl w:ilvl="0" w:tplc="D0EC78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DB1"/>
    <w:multiLevelType w:val="hybridMultilevel"/>
    <w:tmpl w:val="7BACE6D8"/>
    <w:lvl w:ilvl="0" w:tplc="8A00CD78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 w15:restartNumberingAfterBreak="0">
    <w:nsid w:val="310E2608"/>
    <w:multiLevelType w:val="hybridMultilevel"/>
    <w:tmpl w:val="7B780C3A"/>
    <w:lvl w:ilvl="0" w:tplc="8A00CD78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15E27B7"/>
    <w:multiLevelType w:val="hybridMultilevel"/>
    <w:tmpl w:val="3898AC54"/>
    <w:lvl w:ilvl="0" w:tplc="E0FE3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C73C7"/>
    <w:multiLevelType w:val="hybridMultilevel"/>
    <w:tmpl w:val="E5D4A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340E"/>
    <w:multiLevelType w:val="hybridMultilevel"/>
    <w:tmpl w:val="45F40E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5F7"/>
    <w:multiLevelType w:val="hybridMultilevel"/>
    <w:tmpl w:val="BA1A3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659B"/>
    <w:multiLevelType w:val="hybridMultilevel"/>
    <w:tmpl w:val="60DC2BDC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8DB"/>
    <w:multiLevelType w:val="hybridMultilevel"/>
    <w:tmpl w:val="DDD4D01A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B6430"/>
    <w:multiLevelType w:val="hybridMultilevel"/>
    <w:tmpl w:val="DB4CB1C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BA60EA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D12E24"/>
    <w:multiLevelType w:val="hybridMultilevel"/>
    <w:tmpl w:val="BEDEDD00"/>
    <w:lvl w:ilvl="0" w:tplc="E5EE6E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02D4"/>
    <w:multiLevelType w:val="hybridMultilevel"/>
    <w:tmpl w:val="20527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03AA"/>
    <w:multiLevelType w:val="multilevel"/>
    <w:tmpl w:val="952094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89C51CA"/>
    <w:multiLevelType w:val="hybridMultilevel"/>
    <w:tmpl w:val="A574F424"/>
    <w:lvl w:ilvl="0" w:tplc="D2DA77C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94C43A"/>
      </w:rPr>
    </w:lvl>
    <w:lvl w:ilvl="1" w:tplc="040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FD5641F"/>
    <w:multiLevelType w:val="hybridMultilevel"/>
    <w:tmpl w:val="70DAC3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14931">
    <w:abstractNumId w:val="3"/>
  </w:num>
  <w:num w:numId="2" w16cid:durableId="525797544">
    <w:abstractNumId w:val="12"/>
  </w:num>
  <w:num w:numId="3" w16cid:durableId="1725912425">
    <w:abstractNumId w:val="6"/>
  </w:num>
  <w:num w:numId="4" w16cid:durableId="1020010663">
    <w:abstractNumId w:val="14"/>
  </w:num>
  <w:num w:numId="5" w16cid:durableId="1061291126">
    <w:abstractNumId w:val="8"/>
  </w:num>
  <w:num w:numId="6" w16cid:durableId="808741073">
    <w:abstractNumId w:val="28"/>
  </w:num>
  <w:num w:numId="7" w16cid:durableId="1999842724">
    <w:abstractNumId w:val="26"/>
  </w:num>
  <w:num w:numId="8" w16cid:durableId="1754157975">
    <w:abstractNumId w:val="11"/>
  </w:num>
  <w:num w:numId="9" w16cid:durableId="1766224142">
    <w:abstractNumId w:val="1"/>
  </w:num>
  <w:num w:numId="10" w16cid:durableId="801575684">
    <w:abstractNumId w:val="4"/>
  </w:num>
  <w:num w:numId="11" w16cid:durableId="1576433571">
    <w:abstractNumId w:val="18"/>
  </w:num>
  <w:num w:numId="12" w16cid:durableId="1480726490">
    <w:abstractNumId w:val="7"/>
  </w:num>
  <w:num w:numId="13" w16cid:durableId="2101634401">
    <w:abstractNumId w:val="22"/>
  </w:num>
  <w:num w:numId="14" w16cid:durableId="600408027">
    <w:abstractNumId w:val="2"/>
  </w:num>
  <w:num w:numId="15" w16cid:durableId="1901943300">
    <w:abstractNumId w:val="21"/>
  </w:num>
  <w:num w:numId="16" w16cid:durableId="1613633160">
    <w:abstractNumId w:val="24"/>
  </w:num>
  <w:num w:numId="17" w16cid:durableId="287660312">
    <w:abstractNumId w:val="10"/>
  </w:num>
  <w:num w:numId="18" w16cid:durableId="1123621372">
    <w:abstractNumId w:val="15"/>
  </w:num>
  <w:num w:numId="19" w16cid:durableId="1999989988">
    <w:abstractNumId w:val="9"/>
  </w:num>
  <w:num w:numId="20" w16cid:durableId="2123069587">
    <w:abstractNumId w:val="0"/>
  </w:num>
  <w:num w:numId="21" w16cid:durableId="65493693">
    <w:abstractNumId w:val="25"/>
  </w:num>
  <w:num w:numId="22" w16cid:durableId="175778146">
    <w:abstractNumId w:val="17"/>
  </w:num>
  <w:num w:numId="23" w16cid:durableId="1810047178">
    <w:abstractNumId w:val="20"/>
  </w:num>
  <w:num w:numId="24" w16cid:durableId="1764379739">
    <w:abstractNumId w:val="23"/>
  </w:num>
  <w:num w:numId="25" w16cid:durableId="1397633058">
    <w:abstractNumId w:val="5"/>
  </w:num>
  <w:num w:numId="26" w16cid:durableId="97651432">
    <w:abstractNumId w:val="16"/>
  </w:num>
  <w:num w:numId="27" w16cid:durableId="491144986">
    <w:abstractNumId w:val="13"/>
  </w:num>
  <w:num w:numId="28" w16cid:durableId="649866244">
    <w:abstractNumId w:val="27"/>
  </w:num>
  <w:num w:numId="29" w16cid:durableId="7895178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kw1vejBlZz/9sTR8V91XPtBE9LpWKYZbHbzwTi9M8fCZEH9nluT04M5XnLLnpJP27ZO0CldNSVxDeV7FgEULA==" w:salt="uyYbI37aneFHzRx/dzVe2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23"/>
    <w:rsid w:val="0000198E"/>
    <w:rsid w:val="0000232E"/>
    <w:rsid w:val="00003BE3"/>
    <w:rsid w:val="00005BD5"/>
    <w:rsid w:val="00006134"/>
    <w:rsid w:val="00006E54"/>
    <w:rsid w:val="00011A5D"/>
    <w:rsid w:val="00012215"/>
    <w:rsid w:val="00014319"/>
    <w:rsid w:val="00014DEB"/>
    <w:rsid w:val="000157E0"/>
    <w:rsid w:val="00017EF6"/>
    <w:rsid w:val="000208E3"/>
    <w:rsid w:val="00021B06"/>
    <w:rsid w:val="0002405F"/>
    <w:rsid w:val="0002623B"/>
    <w:rsid w:val="00032398"/>
    <w:rsid w:val="00035E1B"/>
    <w:rsid w:val="00037BC0"/>
    <w:rsid w:val="000411F4"/>
    <w:rsid w:val="00042DB5"/>
    <w:rsid w:val="00042FEA"/>
    <w:rsid w:val="0004763B"/>
    <w:rsid w:val="0004774E"/>
    <w:rsid w:val="00047FA4"/>
    <w:rsid w:val="000518CB"/>
    <w:rsid w:val="00051FE4"/>
    <w:rsid w:val="000530AC"/>
    <w:rsid w:val="00056FF6"/>
    <w:rsid w:val="00057314"/>
    <w:rsid w:val="00060D9A"/>
    <w:rsid w:val="0006411C"/>
    <w:rsid w:val="000643BE"/>
    <w:rsid w:val="00067D9E"/>
    <w:rsid w:val="0007185F"/>
    <w:rsid w:val="00071B5B"/>
    <w:rsid w:val="00072FE9"/>
    <w:rsid w:val="000740A5"/>
    <w:rsid w:val="00074A6A"/>
    <w:rsid w:val="00074E86"/>
    <w:rsid w:val="00076255"/>
    <w:rsid w:val="00083811"/>
    <w:rsid w:val="00092002"/>
    <w:rsid w:val="00094ED3"/>
    <w:rsid w:val="000A64BC"/>
    <w:rsid w:val="000B03F5"/>
    <w:rsid w:val="000B1DE5"/>
    <w:rsid w:val="000B57C1"/>
    <w:rsid w:val="000C478A"/>
    <w:rsid w:val="000C7957"/>
    <w:rsid w:val="000D0774"/>
    <w:rsid w:val="000D0862"/>
    <w:rsid w:val="000D0E3C"/>
    <w:rsid w:val="000D2B86"/>
    <w:rsid w:val="000D38CD"/>
    <w:rsid w:val="000D3DA5"/>
    <w:rsid w:val="000D6F8D"/>
    <w:rsid w:val="000E1C4C"/>
    <w:rsid w:val="000E3CAB"/>
    <w:rsid w:val="000E4181"/>
    <w:rsid w:val="000E4FD3"/>
    <w:rsid w:val="000E58FE"/>
    <w:rsid w:val="000F0721"/>
    <w:rsid w:val="000F0AA8"/>
    <w:rsid w:val="000F2CBE"/>
    <w:rsid w:val="000F3995"/>
    <w:rsid w:val="000F48E7"/>
    <w:rsid w:val="000F4FE1"/>
    <w:rsid w:val="000F5ED3"/>
    <w:rsid w:val="000F701B"/>
    <w:rsid w:val="000F780A"/>
    <w:rsid w:val="001021E2"/>
    <w:rsid w:val="00104653"/>
    <w:rsid w:val="00106FFA"/>
    <w:rsid w:val="00107EEE"/>
    <w:rsid w:val="00111FD2"/>
    <w:rsid w:val="00113CE1"/>
    <w:rsid w:val="00113D2C"/>
    <w:rsid w:val="00113DE0"/>
    <w:rsid w:val="00115691"/>
    <w:rsid w:val="00126475"/>
    <w:rsid w:val="00127695"/>
    <w:rsid w:val="00130BDB"/>
    <w:rsid w:val="00132613"/>
    <w:rsid w:val="001351D0"/>
    <w:rsid w:val="001356FD"/>
    <w:rsid w:val="00141AA1"/>
    <w:rsid w:val="00144109"/>
    <w:rsid w:val="001441BC"/>
    <w:rsid w:val="001448B6"/>
    <w:rsid w:val="001464C1"/>
    <w:rsid w:val="00150392"/>
    <w:rsid w:val="001523A1"/>
    <w:rsid w:val="0015447C"/>
    <w:rsid w:val="001548CD"/>
    <w:rsid w:val="00155BB0"/>
    <w:rsid w:val="00155FEE"/>
    <w:rsid w:val="001603D7"/>
    <w:rsid w:val="001625A9"/>
    <w:rsid w:val="00164558"/>
    <w:rsid w:val="00166C4A"/>
    <w:rsid w:val="001753BC"/>
    <w:rsid w:val="00175F27"/>
    <w:rsid w:val="00180776"/>
    <w:rsid w:val="00181154"/>
    <w:rsid w:val="00181EE0"/>
    <w:rsid w:val="00184EDB"/>
    <w:rsid w:val="00185A6B"/>
    <w:rsid w:val="00185E5B"/>
    <w:rsid w:val="00187DD6"/>
    <w:rsid w:val="001916A8"/>
    <w:rsid w:val="00191827"/>
    <w:rsid w:val="00191DFC"/>
    <w:rsid w:val="00192A18"/>
    <w:rsid w:val="00193F7C"/>
    <w:rsid w:val="001A0FA1"/>
    <w:rsid w:val="001A159D"/>
    <w:rsid w:val="001A25C2"/>
    <w:rsid w:val="001A378D"/>
    <w:rsid w:val="001A547E"/>
    <w:rsid w:val="001A58F9"/>
    <w:rsid w:val="001B0EB4"/>
    <w:rsid w:val="001B12B0"/>
    <w:rsid w:val="001B2E54"/>
    <w:rsid w:val="001B633E"/>
    <w:rsid w:val="001B6934"/>
    <w:rsid w:val="001C2012"/>
    <w:rsid w:val="001C5C1D"/>
    <w:rsid w:val="001C5DA6"/>
    <w:rsid w:val="001C68CA"/>
    <w:rsid w:val="001C6CD9"/>
    <w:rsid w:val="001D14DC"/>
    <w:rsid w:val="001D408A"/>
    <w:rsid w:val="001D6A65"/>
    <w:rsid w:val="001E0030"/>
    <w:rsid w:val="001E38E8"/>
    <w:rsid w:val="001E7A60"/>
    <w:rsid w:val="001F4FF4"/>
    <w:rsid w:val="001F5113"/>
    <w:rsid w:val="001F60B5"/>
    <w:rsid w:val="001F7A61"/>
    <w:rsid w:val="00201B30"/>
    <w:rsid w:val="002054AF"/>
    <w:rsid w:val="002103FD"/>
    <w:rsid w:val="002131FD"/>
    <w:rsid w:val="00213F6D"/>
    <w:rsid w:val="00214067"/>
    <w:rsid w:val="00216716"/>
    <w:rsid w:val="00216B95"/>
    <w:rsid w:val="002232A3"/>
    <w:rsid w:val="00226B7C"/>
    <w:rsid w:val="002303D3"/>
    <w:rsid w:val="00232BB9"/>
    <w:rsid w:val="00234F8B"/>
    <w:rsid w:val="00235656"/>
    <w:rsid w:val="00235BE5"/>
    <w:rsid w:val="002430B9"/>
    <w:rsid w:val="0024310B"/>
    <w:rsid w:val="00244B2B"/>
    <w:rsid w:val="0025305C"/>
    <w:rsid w:val="0025456B"/>
    <w:rsid w:val="00255612"/>
    <w:rsid w:val="0025637C"/>
    <w:rsid w:val="002571AB"/>
    <w:rsid w:val="002626C4"/>
    <w:rsid w:val="00262DA1"/>
    <w:rsid w:val="00265677"/>
    <w:rsid w:val="00265AF5"/>
    <w:rsid w:val="002672CD"/>
    <w:rsid w:val="0027038A"/>
    <w:rsid w:val="00270DBE"/>
    <w:rsid w:val="00271437"/>
    <w:rsid w:val="00272B3A"/>
    <w:rsid w:val="00272B5F"/>
    <w:rsid w:val="0027390F"/>
    <w:rsid w:val="0027550B"/>
    <w:rsid w:val="00275A98"/>
    <w:rsid w:val="00276321"/>
    <w:rsid w:val="002807C4"/>
    <w:rsid w:val="00282418"/>
    <w:rsid w:val="002833B3"/>
    <w:rsid w:val="002838D8"/>
    <w:rsid w:val="002861A6"/>
    <w:rsid w:val="00286745"/>
    <w:rsid w:val="00287C1F"/>
    <w:rsid w:val="00293F27"/>
    <w:rsid w:val="002950FF"/>
    <w:rsid w:val="002A14E8"/>
    <w:rsid w:val="002A3006"/>
    <w:rsid w:val="002A30B7"/>
    <w:rsid w:val="002A4FB7"/>
    <w:rsid w:val="002A5DAB"/>
    <w:rsid w:val="002A5DD4"/>
    <w:rsid w:val="002A63A5"/>
    <w:rsid w:val="002A67EA"/>
    <w:rsid w:val="002B28AF"/>
    <w:rsid w:val="002B5F45"/>
    <w:rsid w:val="002C2CE2"/>
    <w:rsid w:val="002C681A"/>
    <w:rsid w:val="002C6D69"/>
    <w:rsid w:val="002C75CB"/>
    <w:rsid w:val="002D096E"/>
    <w:rsid w:val="002D1C35"/>
    <w:rsid w:val="002D2F66"/>
    <w:rsid w:val="002D4F4F"/>
    <w:rsid w:val="002D74D6"/>
    <w:rsid w:val="002E047F"/>
    <w:rsid w:val="002E0DFF"/>
    <w:rsid w:val="002E1FC0"/>
    <w:rsid w:val="002E3757"/>
    <w:rsid w:val="002E62CD"/>
    <w:rsid w:val="002E6C51"/>
    <w:rsid w:val="002F2111"/>
    <w:rsid w:val="002F23FB"/>
    <w:rsid w:val="002F3913"/>
    <w:rsid w:val="002F73EC"/>
    <w:rsid w:val="00301ED9"/>
    <w:rsid w:val="00304848"/>
    <w:rsid w:val="00306834"/>
    <w:rsid w:val="00310B59"/>
    <w:rsid w:val="00313FD7"/>
    <w:rsid w:val="003201EB"/>
    <w:rsid w:val="00322AA2"/>
    <w:rsid w:val="00330978"/>
    <w:rsid w:val="003325C2"/>
    <w:rsid w:val="00332742"/>
    <w:rsid w:val="00335D40"/>
    <w:rsid w:val="003438F5"/>
    <w:rsid w:val="00350482"/>
    <w:rsid w:val="00351AB5"/>
    <w:rsid w:val="003619FD"/>
    <w:rsid w:val="00361CDB"/>
    <w:rsid w:val="00362F66"/>
    <w:rsid w:val="00363D39"/>
    <w:rsid w:val="003647A8"/>
    <w:rsid w:val="003750F1"/>
    <w:rsid w:val="00377461"/>
    <w:rsid w:val="00382120"/>
    <w:rsid w:val="00382138"/>
    <w:rsid w:val="00382645"/>
    <w:rsid w:val="00384E45"/>
    <w:rsid w:val="00385620"/>
    <w:rsid w:val="00385F7A"/>
    <w:rsid w:val="00386D95"/>
    <w:rsid w:val="00391CDA"/>
    <w:rsid w:val="00394892"/>
    <w:rsid w:val="003968C4"/>
    <w:rsid w:val="003A14A6"/>
    <w:rsid w:val="003A2842"/>
    <w:rsid w:val="003A33F6"/>
    <w:rsid w:val="003A5701"/>
    <w:rsid w:val="003A7803"/>
    <w:rsid w:val="003B3A39"/>
    <w:rsid w:val="003B50F9"/>
    <w:rsid w:val="003C637D"/>
    <w:rsid w:val="003C6866"/>
    <w:rsid w:val="003C74DB"/>
    <w:rsid w:val="003C78D4"/>
    <w:rsid w:val="003C7ABF"/>
    <w:rsid w:val="003C7B82"/>
    <w:rsid w:val="003D0FBD"/>
    <w:rsid w:val="003D1254"/>
    <w:rsid w:val="003D1DBD"/>
    <w:rsid w:val="003D22B2"/>
    <w:rsid w:val="003D3AC4"/>
    <w:rsid w:val="003D6768"/>
    <w:rsid w:val="003D78C7"/>
    <w:rsid w:val="003E051F"/>
    <w:rsid w:val="003E1F7A"/>
    <w:rsid w:val="003F18C6"/>
    <w:rsid w:val="003F6935"/>
    <w:rsid w:val="003F6E07"/>
    <w:rsid w:val="003F7811"/>
    <w:rsid w:val="004010C3"/>
    <w:rsid w:val="00402E77"/>
    <w:rsid w:val="004030BD"/>
    <w:rsid w:val="00403EB5"/>
    <w:rsid w:val="004063A2"/>
    <w:rsid w:val="00407C98"/>
    <w:rsid w:val="00410482"/>
    <w:rsid w:val="0041103A"/>
    <w:rsid w:val="00414F07"/>
    <w:rsid w:val="00423CAD"/>
    <w:rsid w:val="0042424C"/>
    <w:rsid w:val="0042494B"/>
    <w:rsid w:val="0042528E"/>
    <w:rsid w:val="004259C5"/>
    <w:rsid w:val="00426372"/>
    <w:rsid w:val="0043569D"/>
    <w:rsid w:val="00435DF7"/>
    <w:rsid w:val="00437A7C"/>
    <w:rsid w:val="00443C7A"/>
    <w:rsid w:val="00446056"/>
    <w:rsid w:val="004513FD"/>
    <w:rsid w:val="004531FE"/>
    <w:rsid w:val="004543C8"/>
    <w:rsid w:val="0045468F"/>
    <w:rsid w:val="00454FC7"/>
    <w:rsid w:val="00460BB1"/>
    <w:rsid w:val="00461D84"/>
    <w:rsid w:val="00462B39"/>
    <w:rsid w:val="004707E5"/>
    <w:rsid w:val="00475264"/>
    <w:rsid w:val="00475693"/>
    <w:rsid w:val="004807BD"/>
    <w:rsid w:val="00481A27"/>
    <w:rsid w:val="00483C5F"/>
    <w:rsid w:val="004901F7"/>
    <w:rsid w:val="004925E5"/>
    <w:rsid w:val="00492986"/>
    <w:rsid w:val="004A06C6"/>
    <w:rsid w:val="004A1A52"/>
    <w:rsid w:val="004A1C9A"/>
    <w:rsid w:val="004A1FE1"/>
    <w:rsid w:val="004A2DDD"/>
    <w:rsid w:val="004B0BB7"/>
    <w:rsid w:val="004B0E77"/>
    <w:rsid w:val="004B2450"/>
    <w:rsid w:val="004B3442"/>
    <w:rsid w:val="004B6465"/>
    <w:rsid w:val="004B6A6E"/>
    <w:rsid w:val="004C04D6"/>
    <w:rsid w:val="004C1ED1"/>
    <w:rsid w:val="004C26F1"/>
    <w:rsid w:val="004C64B7"/>
    <w:rsid w:val="004C7D8A"/>
    <w:rsid w:val="004D19BF"/>
    <w:rsid w:val="004D35C0"/>
    <w:rsid w:val="004D65E7"/>
    <w:rsid w:val="004D793E"/>
    <w:rsid w:val="004E2757"/>
    <w:rsid w:val="004E2B30"/>
    <w:rsid w:val="004E4598"/>
    <w:rsid w:val="004E55E4"/>
    <w:rsid w:val="004E62FD"/>
    <w:rsid w:val="004E76B2"/>
    <w:rsid w:val="004F0852"/>
    <w:rsid w:val="004F2896"/>
    <w:rsid w:val="00512576"/>
    <w:rsid w:val="00512B4E"/>
    <w:rsid w:val="00515DA5"/>
    <w:rsid w:val="00516347"/>
    <w:rsid w:val="00524D83"/>
    <w:rsid w:val="00527AAC"/>
    <w:rsid w:val="00530849"/>
    <w:rsid w:val="00533EDF"/>
    <w:rsid w:val="00535E96"/>
    <w:rsid w:val="005405AA"/>
    <w:rsid w:val="00541C5B"/>
    <w:rsid w:val="00544175"/>
    <w:rsid w:val="005459CE"/>
    <w:rsid w:val="00546AFB"/>
    <w:rsid w:val="00547CDB"/>
    <w:rsid w:val="005502C7"/>
    <w:rsid w:val="00552BBF"/>
    <w:rsid w:val="005533ED"/>
    <w:rsid w:val="00555EB0"/>
    <w:rsid w:val="00557357"/>
    <w:rsid w:val="005575AE"/>
    <w:rsid w:val="005638B9"/>
    <w:rsid w:val="0056513D"/>
    <w:rsid w:val="00565BDF"/>
    <w:rsid w:val="0056674B"/>
    <w:rsid w:val="00567C84"/>
    <w:rsid w:val="005722A6"/>
    <w:rsid w:val="00573C10"/>
    <w:rsid w:val="00574A8D"/>
    <w:rsid w:val="00575CB4"/>
    <w:rsid w:val="0058089B"/>
    <w:rsid w:val="00583C8A"/>
    <w:rsid w:val="005841CD"/>
    <w:rsid w:val="0058496D"/>
    <w:rsid w:val="005869EF"/>
    <w:rsid w:val="00592DEC"/>
    <w:rsid w:val="00597675"/>
    <w:rsid w:val="005A0220"/>
    <w:rsid w:val="005A400E"/>
    <w:rsid w:val="005A7ABF"/>
    <w:rsid w:val="005B0F59"/>
    <w:rsid w:val="005B3673"/>
    <w:rsid w:val="005B517B"/>
    <w:rsid w:val="005B71BB"/>
    <w:rsid w:val="005B77CA"/>
    <w:rsid w:val="005C0669"/>
    <w:rsid w:val="005C2953"/>
    <w:rsid w:val="005D2768"/>
    <w:rsid w:val="005D5F00"/>
    <w:rsid w:val="005E0700"/>
    <w:rsid w:val="005E5193"/>
    <w:rsid w:val="005E6110"/>
    <w:rsid w:val="00600682"/>
    <w:rsid w:val="00601223"/>
    <w:rsid w:val="006018B1"/>
    <w:rsid w:val="006030D4"/>
    <w:rsid w:val="00604593"/>
    <w:rsid w:val="00604D4F"/>
    <w:rsid w:val="0062168E"/>
    <w:rsid w:val="00623431"/>
    <w:rsid w:val="0063303C"/>
    <w:rsid w:val="00634051"/>
    <w:rsid w:val="00634E03"/>
    <w:rsid w:val="00641E9F"/>
    <w:rsid w:val="006439A2"/>
    <w:rsid w:val="00644355"/>
    <w:rsid w:val="006464CE"/>
    <w:rsid w:val="006476A9"/>
    <w:rsid w:val="00652901"/>
    <w:rsid w:val="00654C29"/>
    <w:rsid w:val="00657057"/>
    <w:rsid w:val="00665124"/>
    <w:rsid w:val="006668D3"/>
    <w:rsid w:val="006670CA"/>
    <w:rsid w:val="006679FE"/>
    <w:rsid w:val="00672F89"/>
    <w:rsid w:val="006737B4"/>
    <w:rsid w:val="00674DF0"/>
    <w:rsid w:val="00674E69"/>
    <w:rsid w:val="0067592B"/>
    <w:rsid w:val="00676E33"/>
    <w:rsid w:val="00676F89"/>
    <w:rsid w:val="00682A32"/>
    <w:rsid w:val="00683BDB"/>
    <w:rsid w:val="006843DA"/>
    <w:rsid w:val="00685E40"/>
    <w:rsid w:val="0068628F"/>
    <w:rsid w:val="00693748"/>
    <w:rsid w:val="006942C4"/>
    <w:rsid w:val="00695066"/>
    <w:rsid w:val="0069701A"/>
    <w:rsid w:val="00697E95"/>
    <w:rsid w:val="00697F3F"/>
    <w:rsid w:val="006A0231"/>
    <w:rsid w:val="006A058F"/>
    <w:rsid w:val="006A0C92"/>
    <w:rsid w:val="006A119A"/>
    <w:rsid w:val="006A5E9F"/>
    <w:rsid w:val="006A7068"/>
    <w:rsid w:val="006B2534"/>
    <w:rsid w:val="006B27EA"/>
    <w:rsid w:val="006B344C"/>
    <w:rsid w:val="006C5B4D"/>
    <w:rsid w:val="006C5C2A"/>
    <w:rsid w:val="006C64A2"/>
    <w:rsid w:val="006C7036"/>
    <w:rsid w:val="006C74F8"/>
    <w:rsid w:val="006C7DBC"/>
    <w:rsid w:val="006D614A"/>
    <w:rsid w:val="006D77EA"/>
    <w:rsid w:val="006E4259"/>
    <w:rsid w:val="006E4496"/>
    <w:rsid w:val="006E4740"/>
    <w:rsid w:val="006E4C81"/>
    <w:rsid w:val="006F06DA"/>
    <w:rsid w:val="006F203D"/>
    <w:rsid w:val="006F33ED"/>
    <w:rsid w:val="006F5A9E"/>
    <w:rsid w:val="006F5CD1"/>
    <w:rsid w:val="007051E8"/>
    <w:rsid w:val="007122A3"/>
    <w:rsid w:val="00713EDC"/>
    <w:rsid w:val="007150F0"/>
    <w:rsid w:val="0072102D"/>
    <w:rsid w:val="0072364E"/>
    <w:rsid w:val="0072486B"/>
    <w:rsid w:val="0072633E"/>
    <w:rsid w:val="00731032"/>
    <w:rsid w:val="007336B5"/>
    <w:rsid w:val="00742C86"/>
    <w:rsid w:val="0074354F"/>
    <w:rsid w:val="0074554B"/>
    <w:rsid w:val="007455CC"/>
    <w:rsid w:val="0075172A"/>
    <w:rsid w:val="00755513"/>
    <w:rsid w:val="0075708C"/>
    <w:rsid w:val="00757093"/>
    <w:rsid w:val="00757392"/>
    <w:rsid w:val="0076339F"/>
    <w:rsid w:val="007647E3"/>
    <w:rsid w:val="00770C13"/>
    <w:rsid w:val="00770CA0"/>
    <w:rsid w:val="00772676"/>
    <w:rsid w:val="00772B3C"/>
    <w:rsid w:val="00772F9A"/>
    <w:rsid w:val="00773450"/>
    <w:rsid w:val="007745D6"/>
    <w:rsid w:val="0078172E"/>
    <w:rsid w:val="00784AF6"/>
    <w:rsid w:val="00786087"/>
    <w:rsid w:val="00796934"/>
    <w:rsid w:val="007A0D8B"/>
    <w:rsid w:val="007A36EC"/>
    <w:rsid w:val="007A3C92"/>
    <w:rsid w:val="007A60CD"/>
    <w:rsid w:val="007A725C"/>
    <w:rsid w:val="007B03D3"/>
    <w:rsid w:val="007B37EF"/>
    <w:rsid w:val="007B7B8B"/>
    <w:rsid w:val="007C0431"/>
    <w:rsid w:val="007C09D6"/>
    <w:rsid w:val="007D070C"/>
    <w:rsid w:val="007D63DD"/>
    <w:rsid w:val="007E09CD"/>
    <w:rsid w:val="007E1381"/>
    <w:rsid w:val="007E16C0"/>
    <w:rsid w:val="007E17F4"/>
    <w:rsid w:val="007E45D1"/>
    <w:rsid w:val="007E4CE2"/>
    <w:rsid w:val="007E5849"/>
    <w:rsid w:val="007E60C3"/>
    <w:rsid w:val="007E7350"/>
    <w:rsid w:val="007E7E1F"/>
    <w:rsid w:val="007F2681"/>
    <w:rsid w:val="007F348D"/>
    <w:rsid w:val="007F357B"/>
    <w:rsid w:val="007F51AF"/>
    <w:rsid w:val="00800561"/>
    <w:rsid w:val="00802038"/>
    <w:rsid w:val="00806B56"/>
    <w:rsid w:val="00806F30"/>
    <w:rsid w:val="00810212"/>
    <w:rsid w:val="0081107D"/>
    <w:rsid w:val="00811F48"/>
    <w:rsid w:val="0081455C"/>
    <w:rsid w:val="00816B9C"/>
    <w:rsid w:val="00822910"/>
    <w:rsid w:val="008257BA"/>
    <w:rsid w:val="00825BD2"/>
    <w:rsid w:val="008306F8"/>
    <w:rsid w:val="00833984"/>
    <w:rsid w:val="00833F43"/>
    <w:rsid w:val="00834210"/>
    <w:rsid w:val="00834CF3"/>
    <w:rsid w:val="00837919"/>
    <w:rsid w:val="008407AE"/>
    <w:rsid w:val="00840E4B"/>
    <w:rsid w:val="0084140E"/>
    <w:rsid w:val="00841E8B"/>
    <w:rsid w:val="00842E96"/>
    <w:rsid w:val="00845C5C"/>
    <w:rsid w:val="00847E9D"/>
    <w:rsid w:val="00851898"/>
    <w:rsid w:val="00851F82"/>
    <w:rsid w:val="008527A0"/>
    <w:rsid w:val="00854B04"/>
    <w:rsid w:val="00854E38"/>
    <w:rsid w:val="008604A4"/>
    <w:rsid w:val="00860955"/>
    <w:rsid w:val="00862FB0"/>
    <w:rsid w:val="00863CDB"/>
    <w:rsid w:val="00866D69"/>
    <w:rsid w:val="008670FE"/>
    <w:rsid w:val="00867CB2"/>
    <w:rsid w:val="00884BE3"/>
    <w:rsid w:val="00885B88"/>
    <w:rsid w:val="00890E74"/>
    <w:rsid w:val="0089303F"/>
    <w:rsid w:val="00895324"/>
    <w:rsid w:val="00895685"/>
    <w:rsid w:val="008A0A09"/>
    <w:rsid w:val="008A13D0"/>
    <w:rsid w:val="008A2AD4"/>
    <w:rsid w:val="008A5D98"/>
    <w:rsid w:val="008B0B27"/>
    <w:rsid w:val="008B1ABC"/>
    <w:rsid w:val="008B2493"/>
    <w:rsid w:val="008B33A3"/>
    <w:rsid w:val="008B51C2"/>
    <w:rsid w:val="008B7DAA"/>
    <w:rsid w:val="008C1558"/>
    <w:rsid w:val="008C3286"/>
    <w:rsid w:val="008C33F6"/>
    <w:rsid w:val="008C4D12"/>
    <w:rsid w:val="008D0DB1"/>
    <w:rsid w:val="008D1205"/>
    <w:rsid w:val="008D1232"/>
    <w:rsid w:val="008D2F4B"/>
    <w:rsid w:val="008D535B"/>
    <w:rsid w:val="008D72C9"/>
    <w:rsid w:val="008D7D3F"/>
    <w:rsid w:val="008E0038"/>
    <w:rsid w:val="008E46BC"/>
    <w:rsid w:val="008E4CE6"/>
    <w:rsid w:val="008E4DF5"/>
    <w:rsid w:val="008F362B"/>
    <w:rsid w:val="008F7ECE"/>
    <w:rsid w:val="009013FF"/>
    <w:rsid w:val="00903E0D"/>
    <w:rsid w:val="00905560"/>
    <w:rsid w:val="009069CF"/>
    <w:rsid w:val="009106C6"/>
    <w:rsid w:val="00911CA8"/>
    <w:rsid w:val="00915A72"/>
    <w:rsid w:val="0092020A"/>
    <w:rsid w:val="00921334"/>
    <w:rsid w:val="009238E4"/>
    <w:rsid w:val="00924F91"/>
    <w:rsid w:val="009303D9"/>
    <w:rsid w:val="00931237"/>
    <w:rsid w:val="009314B8"/>
    <w:rsid w:val="00937431"/>
    <w:rsid w:val="00943662"/>
    <w:rsid w:val="00946C0C"/>
    <w:rsid w:val="0095085C"/>
    <w:rsid w:val="00951EB2"/>
    <w:rsid w:val="00954693"/>
    <w:rsid w:val="009555E9"/>
    <w:rsid w:val="00955866"/>
    <w:rsid w:val="00963EC5"/>
    <w:rsid w:val="00964B32"/>
    <w:rsid w:val="00964C8E"/>
    <w:rsid w:val="00967F4B"/>
    <w:rsid w:val="009730CD"/>
    <w:rsid w:val="00977921"/>
    <w:rsid w:val="00981164"/>
    <w:rsid w:val="00982022"/>
    <w:rsid w:val="0098382C"/>
    <w:rsid w:val="009875EF"/>
    <w:rsid w:val="00987C28"/>
    <w:rsid w:val="009908C3"/>
    <w:rsid w:val="009918DF"/>
    <w:rsid w:val="009945DB"/>
    <w:rsid w:val="00994C06"/>
    <w:rsid w:val="0099541D"/>
    <w:rsid w:val="009973E0"/>
    <w:rsid w:val="009A0845"/>
    <w:rsid w:val="009A2993"/>
    <w:rsid w:val="009A423E"/>
    <w:rsid w:val="009A4DB2"/>
    <w:rsid w:val="009A5904"/>
    <w:rsid w:val="009B08CE"/>
    <w:rsid w:val="009B09AF"/>
    <w:rsid w:val="009B0F35"/>
    <w:rsid w:val="009B22A4"/>
    <w:rsid w:val="009B3583"/>
    <w:rsid w:val="009B7EC7"/>
    <w:rsid w:val="009C05A5"/>
    <w:rsid w:val="009C1787"/>
    <w:rsid w:val="009C2227"/>
    <w:rsid w:val="009C41F3"/>
    <w:rsid w:val="009C4C37"/>
    <w:rsid w:val="009C4D87"/>
    <w:rsid w:val="009C6324"/>
    <w:rsid w:val="009D05ED"/>
    <w:rsid w:val="009D0DB1"/>
    <w:rsid w:val="009D0EBD"/>
    <w:rsid w:val="009D3F0B"/>
    <w:rsid w:val="009D4757"/>
    <w:rsid w:val="009D51DE"/>
    <w:rsid w:val="009D6BF0"/>
    <w:rsid w:val="009D7189"/>
    <w:rsid w:val="009E1489"/>
    <w:rsid w:val="009E7B68"/>
    <w:rsid w:val="009F2F7C"/>
    <w:rsid w:val="009F3E5D"/>
    <w:rsid w:val="009F3E8B"/>
    <w:rsid w:val="009F427B"/>
    <w:rsid w:val="009F542B"/>
    <w:rsid w:val="009F5683"/>
    <w:rsid w:val="009F7DEC"/>
    <w:rsid w:val="009F7EFC"/>
    <w:rsid w:val="00A00A05"/>
    <w:rsid w:val="00A02F6D"/>
    <w:rsid w:val="00A038AB"/>
    <w:rsid w:val="00A064C0"/>
    <w:rsid w:val="00A067EE"/>
    <w:rsid w:val="00A0742C"/>
    <w:rsid w:val="00A103BF"/>
    <w:rsid w:val="00A12057"/>
    <w:rsid w:val="00A14472"/>
    <w:rsid w:val="00A146C9"/>
    <w:rsid w:val="00A14FCC"/>
    <w:rsid w:val="00A152AE"/>
    <w:rsid w:val="00A17A1F"/>
    <w:rsid w:val="00A21968"/>
    <w:rsid w:val="00A234A1"/>
    <w:rsid w:val="00A235A3"/>
    <w:rsid w:val="00A26A43"/>
    <w:rsid w:val="00A31F00"/>
    <w:rsid w:val="00A34E47"/>
    <w:rsid w:val="00A3784D"/>
    <w:rsid w:val="00A37C2E"/>
    <w:rsid w:val="00A41F62"/>
    <w:rsid w:val="00A4289E"/>
    <w:rsid w:val="00A43138"/>
    <w:rsid w:val="00A4346D"/>
    <w:rsid w:val="00A45001"/>
    <w:rsid w:val="00A465C3"/>
    <w:rsid w:val="00A51231"/>
    <w:rsid w:val="00A54637"/>
    <w:rsid w:val="00A55027"/>
    <w:rsid w:val="00A60996"/>
    <w:rsid w:val="00A60B46"/>
    <w:rsid w:val="00A6129A"/>
    <w:rsid w:val="00A618B6"/>
    <w:rsid w:val="00A6254A"/>
    <w:rsid w:val="00A63791"/>
    <w:rsid w:val="00A64906"/>
    <w:rsid w:val="00A738E8"/>
    <w:rsid w:val="00A760E7"/>
    <w:rsid w:val="00A77D88"/>
    <w:rsid w:val="00A812BB"/>
    <w:rsid w:val="00A81693"/>
    <w:rsid w:val="00A8171B"/>
    <w:rsid w:val="00A822E7"/>
    <w:rsid w:val="00A8412A"/>
    <w:rsid w:val="00A86E18"/>
    <w:rsid w:val="00A906AC"/>
    <w:rsid w:val="00A90E27"/>
    <w:rsid w:val="00A95424"/>
    <w:rsid w:val="00A9645C"/>
    <w:rsid w:val="00AA0B69"/>
    <w:rsid w:val="00AA0C8A"/>
    <w:rsid w:val="00AA17EE"/>
    <w:rsid w:val="00AA1A01"/>
    <w:rsid w:val="00AA1B02"/>
    <w:rsid w:val="00AA1FC7"/>
    <w:rsid w:val="00AA7C67"/>
    <w:rsid w:val="00AB1DF8"/>
    <w:rsid w:val="00AC0020"/>
    <w:rsid w:val="00AD1DAB"/>
    <w:rsid w:val="00AD287B"/>
    <w:rsid w:val="00AD2B64"/>
    <w:rsid w:val="00AD32D1"/>
    <w:rsid w:val="00AD39CE"/>
    <w:rsid w:val="00AD56DD"/>
    <w:rsid w:val="00AD7F69"/>
    <w:rsid w:val="00AE0CD6"/>
    <w:rsid w:val="00AE2772"/>
    <w:rsid w:val="00AE4212"/>
    <w:rsid w:val="00AE63FA"/>
    <w:rsid w:val="00AF1FA0"/>
    <w:rsid w:val="00AF26CC"/>
    <w:rsid w:val="00AF2D6E"/>
    <w:rsid w:val="00AF4341"/>
    <w:rsid w:val="00B00508"/>
    <w:rsid w:val="00B01B00"/>
    <w:rsid w:val="00B0703C"/>
    <w:rsid w:val="00B1016F"/>
    <w:rsid w:val="00B12D9E"/>
    <w:rsid w:val="00B13A96"/>
    <w:rsid w:val="00B16805"/>
    <w:rsid w:val="00B243B3"/>
    <w:rsid w:val="00B33382"/>
    <w:rsid w:val="00B35714"/>
    <w:rsid w:val="00B35E49"/>
    <w:rsid w:val="00B364B9"/>
    <w:rsid w:val="00B37D0D"/>
    <w:rsid w:val="00B40C15"/>
    <w:rsid w:val="00B416EA"/>
    <w:rsid w:val="00B533E5"/>
    <w:rsid w:val="00B535DB"/>
    <w:rsid w:val="00B6035B"/>
    <w:rsid w:val="00B60613"/>
    <w:rsid w:val="00B61152"/>
    <w:rsid w:val="00B61597"/>
    <w:rsid w:val="00B644A4"/>
    <w:rsid w:val="00B6502A"/>
    <w:rsid w:val="00B710B0"/>
    <w:rsid w:val="00B72BAD"/>
    <w:rsid w:val="00B73458"/>
    <w:rsid w:val="00B75BE5"/>
    <w:rsid w:val="00B87759"/>
    <w:rsid w:val="00B87D0F"/>
    <w:rsid w:val="00B9035D"/>
    <w:rsid w:val="00B9073F"/>
    <w:rsid w:val="00B91CCA"/>
    <w:rsid w:val="00B928A3"/>
    <w:rsid w:val="00B935D5"/>
    <w:rsid w:val="00B93796"/>
    <w:rsid w:val="00B95B9C"/>
    <w:rsid w:val="00BA1E6C"/>
    <w:rsid w:val="00BA203B"/>
    <w:rsid w:val="00BA44A2"/>
    <w:rsid w:val="00BA6830"/>
    <w:rsid w:val="00BA6D19"/>
    <w:rsid w:val="00BA7030"/>
    <w:rsid w:val="00BB2A76"/>
    <w:rsid w:val="00BB47CA"/>
    <w:rsid w:val="00BB5DA6"/>
    <w:rsid w:val="00BB5DE1"/>
    <w:rsid w:val="00BB781E"/>
    <w:rsid w:val="00BC1BA8"/>
    <w:rsid w:val="00BC2153"/>
    <w:rsid w:val="00BC2AED"/>
    <w:rsid w:val="00BC361B"/>
    <w:rsid w:val="00BC4CAE"/>
    <w:rsid w:val="00BC5EBF"/>
    <w:rsid w:val="00BC7CA7"/>
    <w:rsid w:val="00BD19B2"/>
    <w:rsid w:val="00BD3537"/>
    <w:rsid w:val="00BD787C"/>
    <w:rsid w:val="00BE0A14"/>
    <w:rsid w:val="00BE6B1D"/>
    <w:rsid w:val="00BF72E4"/>
    <w:rsid w:val="00BF7FFE"/>
    <w:rsid w:val="00C0065B"/>
    <w:rsid w:val="00C01D1B"/>
    <w:rsid w:val="00C044E2"/>
    <w:rsid w:val="00C052A1"/>
    <w:rsid w:val="00C06202"/>
    <w:rsid w:val="00C0673E"/>
    <w:rsid w:val="00C07069"/>
    <w:rsid w:val="00C102D9"/>
    <w:rsid w:val="00C11C05"/>
    <w:rsid w:val="00C1200C"/>
    <w:rsid w:val="00C12037"/>
    <w:rsid w:val="00C128B1"/>
    <w:rsid w:val="00C13810"/>
    <w:rsid w:val="00C15CAE"/>
    <w:rsid w:val="00C15DE9"/>
    <w:rsid w:val="00C17182"/>
    <w:rsid w:val="00C174EC"/>
    <w:rsid w:val="00C216AE"/>
    <w:rsid w:val="00C25AB6"/>
    <w:rsid w:val="00C26F83"/>
    <w:rsid w:val="00C34066"/>
    <w:rsid w:val="00C364FF"/>
    <w:rsid w:val="00C37698"/>
    <w:rsid w:val="00C43AFC"/>
    <w:rsid w:val="00C44295"/>
    <w:rsid w:val="00C44C80"/>
    <w:rsid w:val="00C47A67"/>
    <w:rsid w:val="00C52E51"/>
    <w:rsid w:val="00C549BC"/>
    <w:rsid w:val="00C55DD7"/>
    <w:rsid w:val="00C56943"/>
    <w:rsid w:val="00C61614"/>
    <w:rsid w:val="00C669E7"/>
    <w:rsid w:val="00C67A4A"/>
    <w:rsid w:val="00C71806"/>
    <w:rsid w:val="00C71A7C"/>
    <w:rsid w:val="00C73B62"/>
    <w:rsid w:val="00C74B97"/>
    <w:rsid w:val="00C75D2B"/>
    <w:rsid w:val="00C76525"/>
    <w:rsid w:val="00C76B33"/>
    <w:rsid w:val="00C81F6D"/>
    <w:rsid w:val="00C83C01"/>
    <w:rsid w:val="00C87856"/>
    <w:rsid w:val="00C95EAF"/>
    <w:rsid w:val="00C95F7F"/>
    <w:rsid w:val="00C96A4E"/>
    <w:rsid w:val="00CA16F5"/>
    <w:rsid w:val="00CA578D"/>
    <w:rsid w:val="00CA7370"/>
    <w:rsid w:val="00CA7FC4"/>
    <w:rsid w:val="00CB0351"/>
    <w:rsid w:val="00CB7AF3"/>
    <w:rsid w:val="00CC07D6"/>
    <w:rsid w:val="00CC2711"/>
    <w:rsid w:val="00CC4FFD"/>
    <w:rsid w:val="00CC56D7"/>
    <w:rsid w:val="00CC6861"/>
    <w:rsid w:val="00CC72F0"/>
    <w:rsid w:val="00CC7ADB"/>
    <w:rsid w:val="00CD567C"/>
    <w:rsid w:val="00CD5EC8"/>
    <w:rsid w:val="00CD67A6"/>
    <w:rsid w:val="00CE2194"/>
    <w:rsid w:val="00CE5BDB"/>
    <w:rsid w:val="00CE60DC"/>
    <w:rsid w:val="00CE705D"/>
    <w:rsid w:val="00CE7D9B"/>
    <w:rsid w:val="00CF3FD8"/>
    <w:rsid w:val="00CF5E83"/>
    <w:rsid w:val="00CF5ED4"/>
    <w:rsid w:val="00CF6F84"/>
    <w:rsid w:val="00D0296A"/>
    <w:rsid w:val="00D04455"/>
    <w:rsid w:val="00D10608"/>
    <w:rsid w:val="00D16655"/>
    <w:rsid w:val="00D17719"/>
    <w:rsid w:val="00D17D2F"/>
    <w:rsid w:val="00D26406"/>
    <w:rsid w:val="00D267C0"/>
    <w:rsid w:val="00D2724A"/>
    <w:rsid w:val="00D27BB0"/>
    <w:rsid w:val="00D318A4"/>
    <w:rsid w:val="00D31F24"/>
    <w:rsid w:val="00D33BE9"/>
    <w:rsid w:val="00D34685"/>
    <w:rsid w:val="00D34EF8"/>
    <w:rsid w:val="00D41C89"/>
    <w:rsid w:val="00D42902"/>
    <w:rsid w:val="00D42AAF"/>
    <w:rsid w:val="00D43277"/>
    <w:rsid w:val="00D44740"/>
    <w:rsid w:val="00D47632"/>
    <w:rsid w:val="00D4766F"/>
    <w:rsid w:val="00D500F1"/>
    <w:rsid w:val="00D5155E"/>
    <w:rsid w:val="00D5324B"/>
    <w:rsid w:val="00D54366"/>
    <w:rsid w:val="00D54B6A"/>
    <w:rsid w:val="00D57017"/>
    <w:rsid w:val="00D60879"/>
    <w:rsid w:val="00D623FC"/>
    <w:rsid w:val="00D64D6A"/>
    <w:rsid w:val="00D66956"/>
    <w:rsid w:val="00D669E5"/>
    <w:rsid w:val="00D71D17"/>
    <w:rsid w:val="00D722A6"/>
    <w:rsid w:val="00D73367"/>
    <w:rsid w:val="00D7341B"/>
    <w:rsid w:val="00D73AF1"/>
    <w:rsid w:val="00D75D64"/>
    <w:rsid w:val="00D81082"/>
    <w:rsid w:val="00D9028F"/>
    <w:rsid w:val="00D945A7"/>
    <w:rsid w:val="00D94F8E"/>
    <w:rsid w:val="00D964B2"/>
    <w:rsid w:val="00D97D21"/>
    <w:rsid w:val="00DA49C0"/>
    <w:rsid w:val="00DA4DDF"/>
    <w:rsid w:val="00DB15D8"/>
    <w:rsid w:val="00DB6B40"/>
    <w:rsid w:val="00DC01E9"/>
    <w:rsid w:val="00DC21FB"/>
    <w:rsid w:val="00DC5423"/>
    <w:rsid w:val="00DC72E1"/>
    <w:rsid w:val="00DC7583"/>
    <w:rsid w:val="00DC7B74"/>
    <w:rsid w:val="00DD2451"/>
    <w:rsid w:val="00DD4E0D"/>
    <w:rsid w:val="00DD5EA9"/>
    <w:rsid w:val="00DF2C4B"/>
    <w:rsid w:val="00DF489C"/>
    <w:rsid w:val="00DF60F6"/>
    <w:rsid w:val="00DF71E4"/>
    <w:rsid w:val="00E0013E"/>
    <w:rsid w:val="00E0107F"/>
    <w:rsid w:val="00E01406"/>
    <w:rsid w:val="00E01AA9"/>
    <w:rsid w:val="00E039A5"/>
    <w:rsid w:val="00E0578E"/>
    <w:rsid w:val="00E0584D"/>
    <w:rsid w:val="00E13B14"/>
    <w:rsid w:val="00E13BBB"/>
    <w:rsid w:val="00E2212C"/>
    <w:rsid w:val="00E24901"/>
    <w:rsid w:val="00E25B67"/>
    <w:rsid w:val="00E323F0"/>
    <w:rsid w:val="00E37129"/>
    <w:rsid w:val="00E37170"/>
    <w:rsid w:val="00E43095"/>
    <w:rsid w:val="00E43B48"/>
    <w:rsid w:val="00E43B5E"/>
    <w:rsid w:val="00E4581E"/>
    <w:rsid w:val="00E4651E"/>
    <w:rsid w:val="00E467B0"/>
    <w:rsid w:val="00E473DB"/>
    <w:rsid w:val="00E47EF9"/>
    <w:rsid w:val="00E50BEF"/>
    <w:rsid w:val="00E50DFA"/>
    <w:rsid w:val="00E5420B"/>
    <w:rsid w:val="00E55DEF"/>
    <w:rsid w:val="00E565E7"/>
    <w:rsid w:val="00E60361"/>
    <w:rsid w:val="00E63317"/>
    <w:rsid w:val="00E637B1"/>
    <w:rsid w:val="00E64ED2"/>
    <w:rsid w:val="00E67D6D"/>
    <w:rsid w:val="00E71887"/>
    <w:rsid w:val="00E74770"/>
    <w:rsid w:val="00E80228"/>
    <w:rsid w:val="00E80C3B"/>
    <w:rsid w:val="00E82047"/>
    <w:rsid w:val="00E836F5"/>
    <w:rsid w:val="00E8549E"/>
    <w:rsid w:val="00E87046"/>
    <w:rsid w:val="00E92855"/>
    <w:rsid w:val="00E965F1"/>
    <w:rsid w:val="00EA3589"/>
    <w:rsid w:val="00EA5434"/>
    <w:rsid w:val="00EA558C"/>
    <w:rsid w:val="00EA6607"/>
    <w:rsid w:val="00EB07A5"/>
    <w:rsid w:val="00EB0DCF"/>
    <w:rsid w:val="00EB11DE"/>
    <w:rsid w:val="00EB12E1"/>
    <w:rsid w:val="00EB2C03"/>
    <w:rsid w:val="00EB3554"/>
    <w:rsid w:val="00EB3BD6"/>
    <w:rsid w:val="00EB4DA0"/>
    <w:rsid w:val="00EB506A"/>
    <w:rsid w:val="00EC0094"/>
    <w:rsid w:val="00EC6618"/>
    <w:rsid w:val="00ED1479"/>
    <w:rsid w:val="00ED4EFA"/>
    <w:rsid w:val="00EE1A67"/>
    <w:rsid w:val="00EE204B"/>
    <w:rsid w:val="00EE39DD"/>
    <w:rsid w:val="00EE47DE"/>
    <w:rsid w:val="00EE4B9A"/>
    <w:rsid w:val="00EF176A"/>
    <w:rsid w:val="00EF2277"/>
    <w:rsid w:val="00EF4086"/>
    <w:rsid w:val="00EF641B"/>
    <w:rsid w:val="00F02E5F"/>
    <w:rsid w:val="00F045D1"/>
    <w:rsid w:val="00F046A4"/>
    <w:rsid w:val="00F04D74"/>
    <w:rsid w:val="00F06ADD"/>
    <w:rsid w:val="00F07F76"/>
    <w:rsid w:val="00F10218"/>
    <w:rsid w:val="00F10F68"/>
    <w:rsid w:val="00F15610"/>
    <w:rsid w:val="00F16A3D"/>
    <w:rsid w:val="00F16B3E"/>
    <w:rsid w:val="00F172AA"/>
    <w:rsid w:val="00F176DE"/>
    <w:rsid w:val="00F2429B"/>
    <w:rsid w:val="00F262A3"/>
    <w:rsid w:val="00F31368"/>
    <w:rsid w:val="00F32685"/>
    <w:rsid w:val="00F37436"/>
    <w:rsid w:val="00F42CD0"/>
    <w:rsid w:val="00F43ACD"/>
    <w:rsid w:val="00F504BA"/>
    <w:rsid w:val="00F51A8F"/>
    <w:rsid w:val="00F52724"/>
    <w:rsid w:val="00F52768"/>
    <w:rsid w:val="00F52A9F"/>
    <w:rsid w:val="00F576FF"/>
    <w:rsid w:val="00F6223A"/>
    <w:rsid w:val="00F735AE"/>
    <w:rsid w:val="00F75F9E"/>
    <w:rsid w:val="00F8492E"/>
    <w:rsid w:val="00F86BB7"/>
    <w:rsid w:val="00F87BEC"/>
    <w:rsid w:val="00F92B49"/>
    <w:rsid w:val="00F93EBA"/>
    <w:rsid w:val="00F97AC8"/>
    <w:rsid w:val="00FA390F"/>
    <w:rsid w:val="00FA5516"/>
    <w:rsid w:val="00FA5844"/>
    <w:rsid w:val="00FA5C44"/>
    <w:rsid w:val="00FB24A0"/>
    <w:rsid w:val="00FB2FFA"/>
    <w:rsid w:val="00FB3763"/>
    <w:rsid w:val="00FB6942"/>
    <w:rsid w:val="00FB7C04"/>
    <w:rsid w:val="00FB7E7C"/>
    <w:rsid w:val="00FC3554"/>
    <w:rsid w:val="00FC4766"/>
    <w:rsid w:val="00FC6CFB"/>
    <w:rsid w:val="00FD0CAD"/>
    <w:rsid w:val="00FD3495"/>
    <w:rsid w:val="00FD34A4"/>
    <w:rsid w:val="00FD48E8"/>
    <w:rsid w:val="00FD71D8"/>
    <w:rsid w:val="00FD750A"/>
    <w:rsid w:val="00FE4C4E"/>
    <w:rsid w:val="00FE78CA"/>
    <w:rsid w:val="00FF0F35"/>
    <w:rsid w:val="00FF21B6"/>
    <w:rsid w:val="00FF3B7F"/>
    <w:rsid w:val="00FF3D08"/>
    <w:rsid w:val="00FF4938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89523,#94c43a,#ddedc1"/>
    </o:shapedefaults>
    <o:shapelayout v:ext="edit">
      <o:idmap v:ext="edit" data="1"/>
    </o:shapelayout>
  </w:shapeDefaults>
  <w:decimalSymbol w:val=","/>
  <w:listSeparator w:val=";"/>
  <w14:docId w14:val="3F6C0F16"/>
  <w15:chartTrackingRefBased/>
  <w15:docId w15:val="{E6012373-AB4E-4E25-A5C1-1DF386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52E51"/>
    <w:rPr>
      <w:rFonts w:ascii="Arial" w:hAnsi="Arial"/>
      <w:sz w:val="22"/>
    </w:rPr>
  </w:style>
  <w:style w:type="paragraph" w:styleId="Otsikko2">
    <w:name w:val="heading 2"/>
    <w:basedOn w:val="Normaali"/>
    <w:next w:val="Normaali"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rsid w:val="0018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4C7D8A"/>
    <w:rPr>
      <w:color w:val="0563C1"/>
      <w:u w:val="single"/>
    </w:rPr>
  </w:style>
  <w:style w:type="paragraph" w:styleId="Yltunniste">
    <w:name w:val="header"/>
    <w:basedOn w:val="Normaali"/>
    <w:link w:val="YltunnisteChar"/>
    <w:rsid w:val="005B517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B517B"/>
  </w:style>
  <w:style w:type="paragraph" w:styleId="Alatunniste">
    <w:name w:val="footer"/>
    <w:basedOn w:val="Normaali"/>
    <w:link w:val="AlatunnisteChar"/>
    <w:uiPriority w:val="99"/>
    <w:rsid w:val="005B517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17B"/>
  </w:style>
  <w:style w:type="paragraph" w:styleId="Luettelokappale">
    <w:name w:val="List Paragraph"/>
    <w:basedOn w:val="Normaali"/>
    <w:uiPriority w:val="34"/>
    <w:qFormat/>
    <w:rsid w:val="007336B5"/>
    <w:pPr>
      <w:ind w:left="1304"/>
      <w:jc w:val="both"/>
    </w:pPr>
    <w:rPr>
      <w:rFonts w:cs="Arial"/>
      <w:szCs w:val="22"/>
      <w:lang w:eastAsia="en-US"/>
    </w:rPr>
  </w:style>
  <w:style w:type="character" w:customStyle="1" w:styleId="rtbbox">
    <w:name w:val="rtbbox"/>
    <w:rsid w:val="007336B5"/>
  </w:style>
  <w:style w:type="paragraph" w:customStyle="1" w:styleId="Default">
    <w:name w:val="Default"/>
    <w:rsid w:val="00FF3D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atkaisematonmaininta1">
    <w:name w:val="Ratkaisematon maininta1"/>
    <w:uiPriority w:val="99"/>
    <w:semiHidden/>
    <w:unhideWhenUsed/>
    <w:rsid w:val="00EA5434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5B71BB"/>
  </w:style>
  <w:style w:type="paragraph" w:styleId="Alaviitteenteksti">
    <w:name w:val="footnote text"/>
    <w:basedOn w:val="Normaali"/>
    <w:link w:val="AlaviitteentekstiChar"/>
    <w:rsid w:val="00854E38"/>
  </w:style>
  <w:style w:type="character" w:customStyle="1" w:styleId="AlaviitteentekstiChar">
    <w:name w:val="Alaviitteen teksti Char"/>
    <w:basedOn w:val="Kappaleenoletusfontti"/>
    <w:link w:val="Alaviitteenteksti"/>
    <w:rsid w:val="00854E38"/>
  </w:style>
  <w:style w:type="character" w:styleId="Alaviitteenviite">
    <w:name w:val="footnote reference"/>
    <w:rsid w:val="00854E38"/>
    <w:rPr>
      <w:vertAlign w:val="superscript"/>
    </w:rPr>
  </w:style>
  <w:style w:type="paragraph" w:customStyle="1" w:styleId="Osanotsikko">
    <w:name w:val="Osan otsikko"/>
    <w:basedOn w:val="Normaali"/>
    <w:link w:val="OsanotsikkoChar"/>
    <w:qFormat/>
    <w:rsid w:val="00E0584D"/>
    <w:pPr>
      <w:spacing w:before="480" w:after="60"/>
      <w:ind w:left="-74"/>
    </w:pPr>
    <w:rPr>
      <w:rFonts w:cs="Arial"/>
      <w:b/>
      <w:caps/>
      <w:noProof/>
      <w:color w:val="000000"/>
      <w:sz w:val="28"/>
      <w:szCs w:val="22"/>
    </w:rPr>
  </w:style>
  <w:style w:type="paragraph" w:customStyle="1" w:styleId="Tyttkentnotsikko">
    <w:name w:val="Täyttökentän otsikko"/>
    <w:basedOn w:val="Normaali"/>
    <w:link w:val="TyttkentnotsikkoChar"/>
    <w:qFormat/>
    <w:rsid w:val="00F576FF"/>
    <w:rPr>
      <w:rFonts w:cs="Arial"/>
      <w:szCs w:val="22"/>
    </w:rPr>
  </w:style>
  <w:style w:type="character" w:customStyle="1" w:styleId="OsanotsikkoChar">
    <w:name w:val="Osan otsikko Char"/>
    <w:link w:val="Osanotsikko"/>
    <w:rsid w:val="00E0584D"/>
    <w:rPr>
      <w:rFonts w:ascii="Arial" w:hAnsi="Arial" w:cs="Arial"/>
      <w:b/>
      <w:caps/>
      <w:noProof/>
      <w:color w:val="000000"/>
      <w:sz w:val="28"/>
      <w:szCs w:val="22"/>
    </w:rPr>
  </w:style>
  <w:style w:type="paragraph" w:customStyle="1" w:styleId="Hakijankuittaus">
    <w:name w:val="Hakijan kuittaus"/>
    <w:basedOn w:val="Osanotsikko"/>
    <w:link w:val="HakijankuittausChar"/>
    <w:qFormat/>
    <w:rsid w:val="009973E0"/>
    <w:pPr>
      <w:spacing w:before="0"/>
      <w:ind w:right="1638"/>
    </w:pPr>
    <w:rPr>
      <w:b w:val="0"/>
      <w:caps w:val="0"/>
    </w:rPr>
  </w:style>
  <w:style w:type="character" w:customStyle="1" w:styleId="TyttkentnotsikkoChar">
    <w:name w:val="Täyttökentän otsikko Char"/>
    <w:link w:val="Tyttkentnotsikko"/>
    <w:rsid w:val="00F576FF"/>
    <w:rPr>
      <w:rFonts w:ascii="Arial" w:hAnsi="Arial" w:cs="Arial"/>
      <w:sz w:val="22"/>
      <w:szCs w:val="22"/>
    </w:rPr>
  </w:style>
  <w:style w:type="paragraph" w:customStyle="1" w:styleId="Vliotsikko">
    <w:name w:val="Väliotsikko"/>
    <w:basedOn w:val="Tyttkentnotsikko"/>
    <w:link w:val="VliotsikkoChar"/>
    <w:qFormat/>
    <w:rsid w:val="00757392"/>
    <w:rPr>
      <w:b/>
      <w:noProof/>
      <w:sz w:val="24"/>
    </w:rPr>
  </w:style>
  <w:style w:type="character" w:customStyle="1" w:styleId="HakijankuittausChar">
    <w:name w:val="Hakijan kuittaus Char"/>
    <w:link w:val="Hakijankuittaus"/>
    <w:rsid w:val="009973E0"/>
    <w:rPr>
      <w:rFonts w:ascii="Arial" w:hAnsi="Arial" w:cs="Arial"/>
      <w:noProof/>
      <w:color w:val="000000"/>
      <w:sz w:val="28"/>
      <w:szCs w:val="22"/>
    </w:rPr>
  </w:style>
  <w:style w:type="character" w:customStyle="1" w:styleId="VliotsikkoChar">
    <w:name w:val="Väliotsikko Char"/>
    <w:link w:val="Vliotsikko"/>
    <w:rsid w:val="00757392"/>
    <w:rPr>
      <w:rFonts w:ascii="Arial" w:hAnsi="Arial" w:cs="Arial"/>
      <w:b/>
      <w:noProof/>
      <w:sz w:val="24"/>
      <w:szCs w:val="22"/>
    </w:rPr>
  </w:style>
  <w:style w:type="character" w:styleId="Voimakas">
    <w:name w:val="Strong"/>
    <w:uiPriority w:val="22"/>
    <w:qFormat/>
    <w:rsid w:val="00B364B9"/>
    <w:rPr>
      <w:b/>
      <w:bCs/>
    </w:rPr>
  </w:style>
  <w:style w:type="character" w:customStyle="1" w:styleId="ui-provider">
    <w:name w:val="ui-provider"/>
    <w:basedOn w:val="Kappaleenoletusfontti"/>
    <w:rsid w:val="000F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urvaviesti.ara.f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nlex.fi/sv/laki/alkup/2016/201610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ra.fi/download/noname/%7b435C23B7-677B-458A-85B9-C0EBADF14F02%7d/14076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8504C0B147349BD58DACE72B81D23" ma:contentTypeVersion="0" ma:contentTypeDescription="Create a new document." ma:contentTypeScope="" ma:versionID="56e3c1811010372d4af49ad64adf519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09026D-5062-40B2-B901-5C2A6E897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0A8D2-3AAE-4D82-A210-64489A8443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95930-AF25-4BF2-9957-DE99F41EC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07A03-739F-4981-8AF3-97898FB96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6</Pages>
  <Words>1020</Words>
  <Characters>8271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9273</CharactersWithSpaces>
  <SharedDoc>false</SharedDoc>
  <HLinks>
    <vt:vector size="54" baseType="variant">
      <vt:variant>
        <vt:i4>3145807</vt:i4>
      </vt:variant>
      <vt:variant>
        <vt:i4>395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4653150</vt:i4>
      </vt:variant>
      <vt:variant>
        <vt:i4>392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  <vt:variant>
        <vt:i4>458827</vt:i4>
      </vt:variant>
      <vt:variant>
        <vt:i4>346</vt:i4>
      </vt:variant>
      <vt:variant>
        <vt:i4>0</vt:i4>
      </vt:variant>
      <vt:variant>
        <vt:i4>5</vt:i4>
      </vt:variant>
      <vt:variant>
        <vt:lpwstr>https://www.finlex.fi/fi/laki/alkup/2016/20161087</vt:lpwstr>
      </vt:variant>
      <vt:variant>
        <vt:lpwstr/>
      </vt:variant>
      <vt:variant>
        <vt:i4>1114112</vt:i4>
      </vt:variant>
      <vt:variant>
        <vt:i4>134</vt:i4>
      </vt:variant>
      <vt:variant>
        <vt:i4>0</vt:i4>
      </vt:variant>
      <vt:variant>
        <vt:i4>5</vt:i4>
      </vt:variant>
      <vt:variant>
        <vt:lpwstr>https://www.finlex.fi/fi/laki/ajantasa/2009/20091599</vt:lpwstr>
      </vt:variant>
      <vt:variant>
        <vt:lpwstr/>
      </vt:variant>
      <vt:variant>
        <vt:i4>6422629</vt:i4>
      </vt:variant>
      <vt:variant>
        <vt:i4>6</vt:i4>
      </vt:variant>
      <vt:variant>
        <vt:i4>0</vt:i4>
      </vt:variant>
      <vt:variant>
        <vt:i4>5</vt:i4>
      </vt:variant>
      <vt:variant>
        <vt:lpwstr>http://www.ara.fi/</vt:lpwstr>
      </vt:variant>
      <vt:variant>
        <vt:lpwstr/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http://www.ara.fi/fi-FI/Lainat_ja_avustukset/Korjausavustukset/Korjausavustus_ikaantyneiden_ja_vammaisten_asuntoihin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http://www.ara.fi/download/noname/%7B435C23B7-677B-458A-85B9-C0EBADF14F02%7D/140766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http://www.ara.fi/fi-FI/Lainat_ja_avustukset/Lomakkeet/Aloituslupahakemus(42160)</vt:lpwstr>
      </vt:variant>
      <vt:variant>
        <vt:lpwstr/>
      </vt:variant>
      <vt:variant>
        <vt:i4>3145807</vt:i4>
      </vt:variant>
      <vt:variant>
        <vt:i4>-1</vt:i4>
      </vt:variant>
      <vt:variant>
        <vt:i4>1049</vt:i4>
      </vt:variant>
      <vt:variant>
        <vt:i4>4</vt:i4>
      </vt:variant>
      <vt:variant>
        <vt:lpwstr>mailto:korjausavustus.ara@ara.fi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dc:description/>
  <cp:lastModifiedBy>Ritaranta Tuula (ARA)</cp:lastModifiedBy>
  <cp:revision>2</cp:revision>
  <cp:lastPrinted>2019-07-19T14:08:00Z</cp:lastPrinted>
  <dcterms:created xsi:type="dcterms:W3CDTF">2024-04-03T06:18:00Z</dcterms:created>
  <dcterms:modified xsi:type="dcterms:W3CDTF">2024-04-03T06:18:00Z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0x0101003838504C0B147349BD58DACE72B81D23</vt:lpwstr>
  </property>
</Properties>
</file>